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12" w:rsidRPr="00B654BE" w:rsidRDefault="00E07712" w:rsidP="00E07712">
      <w:pPr>
        <w:spacing w:after="0"/>
        <w:jc w:val="center"/>
        <w:rPr>
          <w:rFonts w:ascii="Gill Sans MT" w:hAnsi="Gill Sans MT"/>
          <w:b/>
        </w:rPr>
      </w:pPr>
      <w:r w:rsidRPr="00B654BE">
        <w:rPr>
          <w:rFonts w:ascii="Gill Sans MT" w:hAnsi="Gill Sans MT"/>
          <w:b/>
        </w:rPr>
        <w:t>SZÁLLÁS, ÉTKEZÉS</w:t>
      </w:r>
      <w:r w:rsidR="00E963C3">
        <w:rPr>
          <w:rFonts w:ascii="Gill Sans MT" w:hAnsi="Gill Sans MT"/>
          <w:b/>
        </w:rPr>
        <w:t xml:space="preserve"> IGÉNYLÉS</w:t>
      </w:r>
      <w:bookmarkStart w:id="0" w:name="_GoBack"/>
      <w:bookmarkEnd w:id="0"/>
      <w:r w:rsidRPr="00B654BE">
        <w:rPr>
          <w:rFonts w:ascii="Gill Sans MT" w:hAnsi="Gill Sans MT"/>
          <w:b/>
        </w:rPr>
        <w:t xml:space="preserve"> </w:t>
      </w:r>
      <w:r w:rsidRPr="0046721E">
        <w:rPr>
          <w:rFonts w:ascii="Gill Sans MT" w:hAnsi="Gill Sans MT"/>
          <w:b/>
          <w:u w:val="single"/>
        </w:rPr>
        <w:t>SZÜLŐK</w:t>
      </w:r>
      <w:r w:rsidR="000F0BC7">
        <w:rPr>
          <w:rFonts w:ascii="Gill Sans MT" w:hAnsi="Gill Sans MT"/>
          <w:b/>
          <w:u w:val="single"/>
        </w:rPr>
        <w:t xml:space="preserve"> ÉS </w:t>
      </w:r>
      <w:r w:rsidR="00F909F5">
        <w:rPr>
          <w:rFonts w:ascii="Gill Sans MT" w:hAnsi="Gill Sans MT"/>
          <w:b/>
          <w:u w:val="single"/>
        </w:rPr>
        <w:t>HOZZÁTARTOZÓK</w:t>
      </w:r>
      <w:r w:rsidRPr="00B654BE">
        <w:rPr>
          <w:rFonts w:ascii="Gill Sans MT" w:hAnsi="Gill Sans MT"/>
          <w:b/>
        </w:rPr>
        <w:t xml:space="preserve"> RÉSZÉRE</w:t>
      </w:r>
    </w:p>
    <w:p w:rsidR="00E07712" w:rsidRPr="00B654BE" w:rsidRDefault="00E07712" w:rsidP="00E07712">
      <w:pPr>
        <w:spacing w:after="0"/>
        <w:jc w:val="center"/>
        <w:rPr>
          <w:rFonts w:ascii="Gill Sans MT" w:hAnsi="Gill Sans MT"/>
          <w:b/>
        </w:rPr>
      </w:pPr>
      <w:r w:rsidRPr="00B654BE">
        <w:rPr>
          <w:rFonts w:ascii="Gill Sans MT" w:hAnsi="Gill Sans MT"/>
          <w:b/>
        </w:rPr>
        <w:t xml:space="preserve">XIII. Országos Kürtverseny Kisújszállás, 2019. március </w:t>
      </w:r>
      <w:r w:rsidR="009750BA" w:rsidRPr="00B654BE">
        <w:rPr>
          <w:rFonts w:ascii="Gill Sans MT" w:hAnsi="Gill Sans MT"/>
          <w:b/>
        </w:rPr>
        <w:t>8-10</w:t>
      </w:r>
      <w:r w:rsidRPr="00B654BE">
        <w:rPr>
          <w:rFonts w:ascii="Gill Sans MT" w:hAnsi="Gill Sans MT"/>
          <w:b/>
        </w:rPr>
        <w:t>.</w:t>
      </w:r>
    </w:p>
    <w:p w:rsidR="00E07712" w:rsidRPr="00B654BE" w:rsidRDefault="00E07712" w:rsidP="00E07712">
      <w:pPr>
        <w:spacing w:after="0"/>
        <w:rPr>
          <w:rFonts w:ascii="Gill Sans MT" w:hAnsi="Gill Sans MT"/>
          <w:b/>
        </w:rPr>
      </w:pPr>
    </w:p>
    <w:p w:rsidR="00E07712" w:rsidRDefault="00E07712" w:rsidP="00E07712">
      <w:pPr>
        <w:spacing w:after="0"/>
        <w:rPr>
          <w:rFonts w:ascii="Gill Sans MT" w:hAnsi="Gill Sans MT"/>
          <w:b/>
        </w:rPr>
      </w:pPr>
      <w:r w:rsidRPr="00B654BE">
        <w:rPr>
          <w:rFonts w:ascii="Gill Sans MT" w:hAnsi="Gill Sans MT"/>
          <w:b/>
        </w:rPr>
        <w:t>Beküldési határidő: 201</w:t>
      </w:r>
      <w:r w:rsidR="009750BA" w:rsidRPr="00B654BE">
        <w:rPr>
          <w:rFonts w:ascii="Gill Sans MT" w:hAnsi="Gill Sans MT"/>
          <w:b/>
        </w:rPr>
        <w:t>9</w:t>
      </w:r>
      <w:r w:rsidRPr="00B654BE">
        <w:rPr>
          <w:rFonts w:ascii="Gill Sans MT" w:hAnsi="Gill Sans MT"/>
          <w:b/>
        </w:rPr>
        <w:t xml:space="preserve">. február </w:t>
      </w:r>
      <w:r w:rsidR="00912846">
        <w:rPr>
          <w:rFonts w:ascii="Gill Sans MT" w:hAnsi="Gill Sans MT"/>
          <w:b/>
        </w:rPr>
        <w:t>15</w:t>
      </w:r>
      <w:r w:rsidRPr="00B654BE">
        <w:rPr>
          <w:rFonts w:ascii="Gill Sans MT" w:hAnsi="Gill Sans MT"/>
          <w:b/>
        </w:rPr>
        <w:t>.</w:t>
      </w:r>
    </w:p>
    <w:p w:rsidR="00D90389" w:rsidRDefault="00D90389" w:rsidP="006733BC">
      <w:pPr>
        <w:spacing w:after="0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Kérjük, hogy ezen a lapon </w:t>
      </w:r>
      <w:r w:rsidR="004852FD">
        <w:rPr>
          <w:rFonts w:ascii="Gill Sans MT" w:hAnsi="Gill Sans MT"/>
          <w:b/>
        </w:rPr>
        <w:t>CSAK</w:t>
      </w:r>
      <w:r>
        <w:rPr>
          <w:rFonts w:ascii="Gill Sans MT" w:hAnsi="Gill Sans MT"/>
          <w:b/>
        </w:rPr>
        <w:t xml:space="preserve"> </w:t>
      </w:r>
      <w:r w:rsidR="00F547E0">
        <w:rPr>
          <w:rFonts w:ascii="Gill Sans MT" w:hAnsi="Gill Sans MT"/>
          <w:b/>
        </w:rPr>
        <w:t xml:space="preserve">a </w:t>
      </w:r>
      <w:r w:rsidR="006733BC">
        <w:rPr>
          <w:rFonts w:ascii="Gill Sans MT" w:hAnsi="Gill Sans MT"/>
          <w:b/>
        </w:rPr>
        <w:t xml:space="preserve">SZÜLŐK és </w:t>
      </w:r>
      <w:r w:rsidR="00F909F5">
        <w:rPr>
          <w:rFonts w:ascii="Gill Sans MT" w:hAnsi="Gill Sans MT"/>
          <w:b/>
        </w:rPr>
        <w:t>HOZZÁTARTOZÓK</w:t>
      </w:r>
      <w:r>
        <w:rPr>
          <w:rFonts w:ascii="Gill Sans MT" w:hAnsi="Gill Sans MT"/>
          <w:b/>
        </w:rPr>
        <w:t xml:space="preserve"> szállás és étkezés igény</w:t>
      </w:r>
      <w:r w:rsidR="00F33205">
        <w:rPr>
          <w:rFonts w:ascii="Gill Sans MT" w:hAnsi="Gill Sans MT"/>
          <w:b/>
        </w:rPr>
        <w:t>é</w:t>
      </w:r>
      <w:r>
        <w:rPr>
          <w:rFonts w:ascii="Gill Sans MT" w:hAnsi="Gill Sans MT"/>
          <w:b/>
        </w:rPr>
        <w:t>t tüntesse fel!</w:t>
      </w:r>
    </w:p>
    <w:p w:rsidR="008B4E84" w:rsidRPr="008B4E84" w:rsidRDefault="008B4E84" w:rsidP="008B4E84">
      <w:pPr>
        <w:spacing w:after="0"/>
        <w:jc w:val="both"/>
        <w:rPr>
          <w:rFonts w:ascii="Gill Sans MT" w:hAnsi="Gill Sans MT"/>
        </w:rPr>
      </w:pPr>
      <w:r w:rsidRPr="008B4E84">
        <w:rPr>
          <w:rFonts w:ascii="Gill Sans MT" w:hAnsi="Gill Sans MT"/>
        </w:rPr>
        <w:t>(</w:t>
      </w:r>
      <w:r>
        <w:rPr>
          <w:rFonts w:ascii="Gill Sans MT" w:hAnsi="Gill Sans MT"/>
        </w:rPr>
        <w:t>Az igénylőlapot</w:t>
      </w:r>
      <w:r w:rsidRPr="008B4E84">
        <w:rPr>
          <w:rFonts w:ascii="Gill Sans MT" w:hAnsi="Gill Sans MT"/>
        </w:rPr>
        <w:t xml:space="preserve"> </w:t>
      </w:r>
      <w:r w:rsidRPr="008B4E84">
        <w:rPr>
          <w:rFonts w:ascii="Gill Sans MT" w:hAnsi="Gill Sans MT"/>
          <w:b/>
        </w:rPr>
        <w:t>elektronikusan</w:t>
      </w:r>
      <w:r w:rsidRPr="008B4E84">
        <w:rPr>
          <w:rFonts w:ascii="Gill Sans MT" w:hAnsi="Gill Sans MT"/>
        </w:rPr>
        <w:t xml:space="preserve"> kitöltve, aláírás után szkennelve, </w:t>
      </w:r>
      <w:r w:rsidRPr="008B4E84">
        <w:rPr>
          <w:rFonts w:ascii="Gill Sans MT" w:hAnsi="Gill Sans MT"/>
          <w:b/>
        </w:rPr>
        <w:t>pdf</w:t>
      </w:r>
      <w:r w:rsidRPr="008B4E84">
        <w:rPr>
          <w:rFonts w:ascii="Gill Sans MT" w:hAnsi="Gill Sans MT"/>
        </w:rPr>
        <w:t xml:space="preserve"> formátumban kérjük visszaküldeni.)</w:t>
      </w:r>
    </w:p>
    <w:p w:rsidR="00E07712" w:rsidRPr="00B654BE" w:rsidRDefault="00E07712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  <w:r w:rsidRPr="00B654BE">
        <w:rPr>
          <w:rFonts w:ascii="Gill Sans MT" w:hAnsi="Gill Sans MT"/>
          <w:b/>
        </w:rPr>
        <w:t>A</w:t>
      </w:r>
      <w:r w:rsidR="00DC1F6C">
        <w:rPr>
          <w:rFonts w:ascii="Gill Sans MT" w:hAnsi="Gill Sans MT"/>
          <w:b/>
        </w:rPr>
        <w:t>z</w:t>
      </w:r>
      <w:r w:rsidRPr="00B654BE">
        <w:rPr>
          <w:rFonts w:ascii="Gill Sans MT" w:hAnsi="Gill Sans MT"/>
          <w:b/>
        </w:rPr>
        <w:t xml:space="preserve"> </w:t>
      </w:r>
      <w:r w:rsidR="00DC1F6C">
        <w:rPr>
          <w:rFonts w:ascii="Gill Sans MT" w:hAnsi="Gill Sans MT"/>
          <w:b/>
        </w:rPr>
        <w:t>igénylők</w:t>
      </w:r>
      <w:r w:rsidRPr="00B654BE">
        <w:rPr>
          <w:rFonts w:ascii="Gill Sans MT" w:hAnsi="Gill Sans MT"/>
          <w:b/>
        </w:rPr>
        <w:t xml:space="preserve"> neve, címe, telefonszáma:</w:t>
      </w:r>
    </w:p>
    <w:p w:rsidR="00E07712" w:rsidRPr="00B654BE" w:rsidRDefault="00E07712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E07712" w:rsidRDefault="00E07712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11495F" w:rsidRDefault="0011495F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E07712" w:rsidRPr="00B654BE" w:rsidRDefault="00E07712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E07712" w:rsidRDefault="00E07712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  <w:r w:rsidRPr="00B654BE">
        <w:rPr>
          <w:rFonts w:ascii="Gill Sans MT" w:hAnsi="Gill Sans MT"/>
          <w:b/>
        </w:rPr>
        <w:t>A versenyző gyermek neve és iskolája:</w:t>
      </w:r>
    </w:p>
    <w:p w:rsidR="0011495F" w:rsidRDefault="0011495F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11495F" w:rsidRPr="00B654BE" w:rsidRDefault="0011495F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E07712" w:rsidRDefault="00E07712" w:rsidP="00315DFE">
      <w:pPr>
        <w:spacing w:after="0"/>
        <w:jc w:val="both"/>
        <w:rPr>
          <w:rFonts w:ascii="Gill Sans MT" w:hAnsi="Gill Sans MT"/>
        </w:rPr>
      </w:pPr>
      <w:r w:rsidRPr="00B654BE">
        <w:rPr>
          <w:rFonts w:ascii="Gill Sans MT" w:hAnsi="Gill Sans MT"/>
          <w:b/>
        </w:rPr>
        <w:t>Részvételi díj</w:t>
      </w:r>
      <w:r w:rsidR="006C6118">
        <w:rPr>
          <w:rFonts w:ascii="Gill Sans MT" w:hAnsi="Gill Sans MT"/>
          <w:b/>
        </w:rPr>
        <w:t xml:space="preserve"> </w:t>
      </w:r>
      <w:r w:rsidR="006C6118" w:rsidRPr="00A552FC">
        <w:rPr>
          <w:rFonts w:ascii="Gill Sans MT" w:hAnsi="Gill Sans MT"/>
          <w:b/>
        </w:rPr>
        <w:t>teljes ellátás esetén</w:t>
      </w:r>
      <w:r w:rsidRPr="00B654BE">
        <w:rPr>
          <w:rFonts w:ascii="Gill Sans MT" w:hAnsi="Gill Sans MT"/>
          <w:b/>
        </w:rPr>
        <w:t>:</w:t>
      </w:r>
      <w:r w:rsidRPr="00B654BE">
        <w:rPr>
          <w:rFonts w:ascii="Gill Sans MT" w:hAnsi="Gill Sans MT"/>
        </w:rPr>
        <w:t xml:space="preserve"> </w:t>
      </w:r>
      <w:r w:rsidR="001915DC" w:rsidRPr="006C6118">
        <w:rPr>
          <w:rFonts w:ascii="Gill Sans MT" w:hAnsi="Gill Sans MT"/>
          <w:b/>
        </w:rPr>
        <w:t>116</w:t>
      </w:r>
      <w:r w:rsidR="00C90BF3" w:rsidRPr="006C6118">
        <w:rPr>
          <w:rFonts w:ascii="Gill Sans MT" w:hAnsi="Gill Sans MT"/>
          <w:b/>
        </w:rPr>
        <w:t>00</w:t>
      </w:r>
      <w:r w:rsidRPr="006C6118">
        <w:rPr>
          <w:rFonts w:ascii="Gill Sans MT" w:hAnsi="Gill Sans MT"/>
          <w:b/>
        </w:rPr>
        <w:t xml:space="preserve"> Ft/fő,</w:t>
      </w:r>
      <w:r w:rsidRPr="00B654BE">
        <w:rPr>
          <w:rFonts w:ascii="Gill Sans MT" w:hAnsi="Gill Sans MT"/>
        </w:rPr>
        <w:t xml:space="preserve"> mely összeg tartalmazza a szállás és az étkezés költségeit.</w:t>
      </w:r>
    </w:p>
    <w:p w:rsidR="00A81FF3" w:rsidRPr="00B654BE" w:rsidRDefault="00A81FF3" w:rsidP="00315DFE">
      <w:pPr>
        <w:spacing w:after="0"/>
        <w:jc w:val="both"/>
        <w:rPr>
          <w:rFonts w:ascii="Gill Sans MT" w:hAnsi="Gill Sans MT"/>
        </w:rPr>
      </w:pPr>
      <w:r w:rsidRPr="00D27728">
        <w:rPr>
          <w:rFonts w:ascii="Gill Sans MT" w:hAnsi="Gill Sans MT"/>
          <w:b/>
        </w:rPr>
        <w:t>Kérjük, hogy az alábbi táblázatok</w:t>
      </w:r>
      <w:r>
        <w:rPr>
          <w:rFonts w:ascii="Gill Sans MT" w:hAnsi="Gill Sans MT"/>
          <w:b/>
        </w:rPr>
        <w:t>ban</w:t>
      </w:r>
      <w:r w:rsidRPr="00D27728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részletesen tüntesse fel - napi bontásban - szállás és étkezés igényét!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  <w:gridCol w:w="1080"/>
        <w:gridCol w:w="1080"/>
        <w:gridCol w:w="1080"/>
        <w:gridCol w:w="2520"/>
      </w:tblGrid>
      <w:tr w:rsidR="00E07712" w:rsidRPr="00B654BE" w:rsidTr="00F35AE8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12" w:rsidRPr="00B654BE" w:rsidRDefault="00B654BE" w:rsidP="00A81FF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SZÁLLÁS </w:t>
            </w:r>
            <w:r w:rsidR="00E07712" w:rsidRPr="00B654BE">
              <w:rPr>
                <w:rFonts w:ascii="Gill Sans MT" w:hAnsi="Gill Sans MT"/>
                <w:b/>
              </w:rPr>
              <w:t>/elhelyezés kollégiumi szobákban/</w:t>
            </w:r>
            <w:r w:rsidR="00A81FF3">
              <w:rPr>
                <w:rFonts w:ascii="Gill Sans MT" w:hAnsi="Gill Sans MT"/>
                <w:b/>
              </w:rPr>
              <w:t xml:space="preserve"> 2800 Ft/fő/éj</w:t>
            </w:r>
            <w:r w:rsidR="00E07712" w:rsidRPr="00B654BE"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E07712" w:rsidRPr="00B654BE" w:rsidTr="00F35A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  <w:r w:rsidRPr="00B654BE">
              <w:rPr>
                <w:rFonts w:ascii="Gill Sans MT" w:hAnsi="Gill Sans MT"/>
              </w:rPr>
              <w:t>férfi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  <w:r w:rsidRPr="00B654BE">
              <w:rPr>
                <w:rFonts w:ascii="Gill Sans MT" w:hAnsi="Gill Sans MT"/>
              </w:rPr>
              <w:t>nő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  <w:r w:rsidRPr="00B654BE">
              <w:rPr>
                <w:rFonts w:ascii="Gill Sans MT" w:hAnsi="Gill Sans MT"/>
              </w:rPr>
              <w:t>fiú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  <w:r w:rsidRPr="00B654BE">
              <w:rPr>
                <w:rFonts w:ascii="Gill Sans MT" w:hAnsi="Gill Sans MT"/>
              </w:rPr>
              <w:t>lány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12" w:rsidRPr="00B654BE" w:rsidRDefault="00E07712" w:rsidP="00E07712">
            <w:pPr>
              <w:spacing w:after="0"/>
              <w:jc w:val="center"/>
              <w:rPr>
                <w:rFonts w:ascii="Gill Sans MT" w:hAnsi="Gill Sans MT"/>
              </w:rPr>
            </w:pPr>
            <w:r w:rsidRPr="00B654BE">
              <w:rPr>
                <w:rFonts w:ascii="Gill Sans MT" w:hAnsi="Gill Sans MT"/>
              </w:rPr>
              <w:t>Összesen (fő)</w:t>
            </w:r>
          </w:p>
        </w:tc>
      </w:tr>
      <w:tr w:rsidR="00E07712" w:rsidRPr="00B654BE" w:rsidTr="00F35A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12" w:rsidRPr="00B654BE" w:rsidRDefault="00E07712" w:rsidP="00970D9D">
            <w:pPr>
              <w:spacing w:after="0"/>
              <w:rPr>
                <w:rFonts w:ascii="Gill Sans MT" w:hAnsi="Gill Sans MT"/>
              </w:rPr>
            </w:pPr>
            <w:r w:rsidRPr="00B654BE">
              <w:rPr>
                <w:rFonts w:ascii="Gill Sans MT" w:hAnsi="Gill Sans MT"/>
              </w:rPr>
              <w:t xml:space="preserve">Március </w:t>
            </w:r>
            <w:r w:rsidR="00970D9D">
              <w:rPr>
                <w:rFonts w:ascii="Gill Sans MT" w:hAnsi="Gill Sans MT"/>
              </w:rPr>
              <w:t>8</w:t>
            </w:r>
            <w:r w:rsidRPr="00B654BE">
              <w:rPr>
                <w:rFonts w:ascii="Gill Sans MT" w:hAnsi="Gill Sans MT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jc w:val="right"/>
              <w:rPr>
                <w:rFonts w:ascii="Gill Sans MT" w:hAnsi="Gill Sans MT"/>
              </w:rPr>
            </w:pPr>
          </w:p>
        </w:tc>
      </w:tr>
      <w:tr w:rsidR="00E07712" w:rsidRPr="00B654BE" w:rsidTr="00F35A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12" w:rsidRPr="00B654BE" w:rsidRDefault="00970D9D" w:rsidP="00E0771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Március 9</w:t>
            </w:r>
            <w:r w:rsidR="00E07712" w:rsidRPr="00B654BE">
              <w:rPr>
                <w:rFonts w:ascii="Gill Sans MT" w:hAnsi="Gill Sans MT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jc w:val="right"/>
              <w:rPr>
                <w:rFonts w:ascii="Gill Sans MT" w:hAnsi="Gill Sans MT"/>
              </w:rPr>
            </w:pPr>
          </w:p>
        </w:tc>
      </w:tr>
    </w:tbl>
    <w:p w:rsidR="00E07712" w:rsidRPr="00B654BE" w:rsidRDefault="00E07712" w:rsidP="00E07712">
      <w:pPr>
        <w:spacing w:after="0"/>
        <w:rPr>
          <w:rFonts w:ascii="Gill Sans MT" w:hAnsi="Gill Sans M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410"/>
        <w:gridCol w:w="2551"/>
      </w:tblGrid>
      <w:tr w:rsidR="009333B0" w:rsidRPr="00B654BE" w:rsidTr="00A81F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0" w:rsidRPr="00B654BE" w:rsidRDefault="009333B0" w:rsidP="009333B0">
            <w:pPr>
              <w:spacing w:after="0"/>
              <w:rPr>
                <w:rFonts w:ascii="Gill Sans MT" w:hAnsi="Gill Sans MT"/>
              </w:rPr>
            </w:pPr>
            <w:r w:rsidRPr="00B654BE">
              <w:rPr>
                <w:rFonts w:ascii="Gill Sans MT" w:hAnsi="Gill Sans MT"/>
                <w:b/>
              </w:rPr>
              <w:t>ÉTKEZÉS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B0" w:rsidRPr="00A552FC" w:rsidRDefault="009333B0" w:rsidP="00CB1FE3">
            <w:pPr>
              <w:spacing w:after="0"/>
              <w:jc w:val="center"/>
              <w:rPr>
                <w:rFonts w:ascii="Gill Sans MT" w:hAnsi="Gill Sans MT"/>
                <w:b/>
                <w:color w:val="000000"/>
              </w:rPr>
            </w:pPr>
            <w:r w:rsidRPr="00A552FC">
              <w:rPr>
                <w:rFonts w:ascii="Gill Sans MT" w:hAnsi="Gill Sans MT"/>
                <w:b/>
                <w:color w:val="000000"/>
              </w:rPr>
              <w:t>Reggeli</w:t>
            </w:r>
            <w:r>
              <w:rPr>
                <w:rFonts w:ascii="Gill Sans MT" w:hAnsi="Gill Sans MT"/>
                <w:b/>
                <w:color w:val="000000"/>
              </w:rPr>
              <w:t xml:space="preserve"> 600 Ft/fő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B0" w:rsidRPr="00A552FC" w:rsidRDefault="009333B0" w:rsidP="00CB1FE3">
            <w:pPr>
              <w:spacing w:after="0"/>
              <w:jc w:val="center"/>
              <w:rPr>
                <w:rFonts w:ascii="Gill Sans MT" w:hAnsi="Gill Sans MT"/>
                <w:b/>
                <w:color w:val="000000"/>
              </w:rPr>
            </w:pPr>
            <w:r w:rsidRPr="00A552FC">
              <w:rPr>
                <w:rFonts w:ascii="Gill Sans MT" w:hAnsi="Gill Sans MT"/>
                <w:b/>
                <w:color w:val="000000"/>
              </w:rPr>
              <w:t>Ebéd</w:t>
            </w:r>
            <w:r>
              <w:rPr>
                <w:rFonts w:ascii="Gill Sans MT" w:hAnsi="Gill Sans MT"/>
                <w:b/>
                <w:color w:val="000000"/>
              </w:rPr>
              <w:t xml:space="preserve"> 1200 Ft/fő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B0" w:rsidRPr="00A552FC" w:rsidRDefault="009333B0" w:rsidP="00CB1FE3">
            <w:pPr>
              <w:spacing w:after="0"/>
              <w:jc w:val="center"/>
              <w:rPr>
                <w:rFonts w:ascii="Gill Sans MT" w:hAnsi="Gill Sans MT"/>
                <w:b/>
                <w:color w:val="000000"/>
              </w:rPr>
            </w:pPr>
            <w:r w:rsidRPr="00A552FC">
              <w:rPr>
                <w:rFonts w:ascii="Gill Sans MT" w:hAnsi="Gill Sans MT"/>
                <w:b/>
                <w:color w:val="000000"/>
              </w:rPr>
              <w:t>Vacsora</w:t>
            </w:r>
            <w:r>
              <w:rPr>
                <w:rFonts w:ascii="Gill Sans MT" w:hAnsi="Gill Sans MT"/>
                <w:b/>
                <w:color w:val="000000"/>
              </w:rPr>
              <w:t xml:space="preserve"> 1200 Ft/fő</w:t>
            </w:r>
          </w:p>
        </w:tc>
      </w:tr>
      <w:tr w:rsidR="009333B0" w:rsidRPr="00B654BE" w:rsidTr="00970D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Március 8</w:t>
            </w:r>
            <w:r w:rsidRPr="00B654BE">
              <w:rPr>
                <w:rFonts w:ascii="Gill Sans MT" w:hAnsi="Gill Sans M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333B0" w:rsidRPr="00B654BE" w:rsidRDefault="009333B0" w:rsidP="00E0771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</w:p>
        </w:tc>
      </w:tr>
      <w:tr w:rsidR="009333B0" w:rsidRPr="00B654BE" w:rsidTr="00970D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Március 9</w:t>
            </w:r>
            <w:r w:rsidRPr="00B654BE">
              <w:rPr>
                <w:rFonts w:ascii="Gill Sans MT" w:hAnsi="Gill Sans M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</w:p>
        </w:tc>
      </w:tr>
      <w:tr w:rsidR="009333B0" w:rsidRPr="00B654BE" w:rsidTr="00970D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Március 10</w:t>
            </w:r>
            <w:r w:rsidRPr="00B654BE">
              <w:rPr>
                <w:rFonts w:ascii="Gill Sans MT" w:hAnsi="Gill Sans M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9333B0" w:rsidRPr="00B654BE" w:rsidRDefault="009333B0" w:rsidP="00E0771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9333B0" w:rsidRPr="00B654BE" w:rsidRDefault="009333B0" w:rsidP="00970D9D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</w:tbl>
    <w:p w:rsidR="00E07712" w:rsidRPr="00B654BE" w:rsidRDefault="00E07712" w:rsidP="00E07712">
      <w:pPr>
        <w:spacing w:after="0"/>
        <w:rPr>
          <w:rFonts w:ascii="Gill Sans MT" w:hAnsi="Gill Sans MT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51"/>
      </w:tblGrid>
      <w:tr w:rsidR="00E07712" w:rsidRPr="00B654BE" w:rsidTr="00F35A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12" w:rsidRPr="00B654BE" w:rsidRDefault="00F45F7F" w:rsidP="00E34AAE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Igénylők</w:t>
            </w:r>
            <w:r w:rsidR="00E07712" w:rsidRPr="00B654BE">
              <w:rPr>
                <w:rFonts w:ascii="Gill Sans MT" w:hAnsi="Gill Sans MT"/>
              </w:rPr>
              <w:t xml:space="preserve"> száma összesen: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</w:p>
        </w:tc>
      </w:tr>
      <w:tr w:rsidR="00E07712" w:rsidRPr="00B654BE" w:rsidTr="00F35A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  <w:r w:rsidRPr="00B654BE">
              <w:rPr>
                <w:rFonts w:ascii="Gill Sans MT" w:hAnsi="Gill Sans MT"/>
              </w:rPr>
              <w:t>Számlázandó részvételi díj összesen: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</w:p>
        </w:tc>
      </w:tr>
    </w:tbl>
    <w:p w:rsidR="00E07712" w:rsidRPr="00B654BE" w:rsidRDefault="00E07712" w:rsidP="00E07712">
      <w:pPr>
        <w:spacing w:after="0"/>
        <w:rPr>
          <w:rFonts w:ascii="Gill Sans MT" w:hAnsi="Gill Sans MT"/>
        </w:rPr>
      </w:pPr>
    </w:p>
    <w:p w:rsidR="00E07712" w:rsidRPr="00B654BE" w:rsidRDefault="00E07712" w:rsidP="00E07712">
      <w:pPr>
        <w:spacing w:after="0"/>
        <w:rPr>
          <w:rFonts w:ascii="Gill Sans MT" w:hAnsi="Gill Sans MT"/>
          <w:b/>
          <w:u w:val="single"/>
        </w:rPr>
      </w:pPr>
      <w:r w:rsidRPr="00B654BE">
        <w:rPr>
          <w:rFonts w:ascii="Gill Sans MT" w:hAnsi="Gill Sans MT"/>
          <w:b/>
          <w:u w:val="single"/>
        </w:rPr>
        <w:t>További információ a „Részletes tájékoztató”-ban található.</w:t>
      </w:r>
    </w:p>
    <w:p w:rsidR="00E07712" w:rsidRPr="00B654BE" w:rsidRDefault="00E07712" w:rsidP="00E07712">
      <w:pPr>
        <w:spacing w:after="0"/>
        <w:jc w:val="both"/>
        <w:rPr>
          <w:rFonts w:ascii="Gill Sans MT" w:hAnsi="Gill Sans MT"/>
        </w:rPr>
      </w:pPr>
      <w:r w:rsidRPr="00B654BE">
        <w:rPr>
          <w:rFonts w:ascii="Gill Sans MT" w:hAnsi="Gill Sans MT"/>
        </w:rPr>
        <w:t xml:space="preserve">A szállás és étkezés költségeit a </w:t>
      </w:r>
      <w:r w:rsidRPr="001413B0">
        <w:rPr>
          <w:rFonts w:ascii="Gill Sans MT" w:hAnsi="Gill Sans MT"/>
          <w:b/>
        </w:rPr>
        <w:t>helyszínen,</w:t>
      </w:r>
      <w:r w:rsidRPr="00B654BE">
        <w:rPr>
          <w:rFonts w:ascii="Gill Sans MT" w:hAnsi="Gill Sans MT"/>
        </w:rPr>
        <w:t xml:space="preserve"> a versenyt rendező intézmény gazdasági irodájában legyenek szívesek befizetni. </w:t>
      </w:r>
    </w:p>
    <w:p w:rsidR="00E07712" w:rsidRPr="00B654BE" w:rsidRDefault="00E07712" w:rsidP="00E07712">
      <w:pPr>
        <w:spacing w:after="0"/>
        <w:rPr>
          <w:rFonts w:ascii="Gill Sans MT" w:hAnsi="Gill Sans MT"/>
        </w:rPr>
      </w:pPr>
    </w:p>
    <w:p w:rsidR="00E07712" w:rsidRPr="00B654BE" w:rsidRDefault="00EC326E" w:rsidP="00E07712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Kelt:</w:t>
      </w:r>
    </w:p>
    <w:p w:rsidR="00E07712" w:rsidRPr="00B654BE" w:rsidRDefault="00E07712" w:rsidP="00E07712">
      <w:pPr>
        <w:spacing w:after="0"/>
        <w:jc w:val="center"/>
        <w:rPr>
          <w:rFonts w:ascii="Gill Sans MT" w:hAnsi="Gill Sans MT"/>
        </w:rPr>
      </w:pPr>
    </w:p>
    <w:p w:rsidR="00E07712" w:rsidRPr="00B654BE" w:rsidRDefault="00E07712" w:rsidP="00E07712">
      <w:pPr>
        <w:spacing w:after="0"/>
        <w:rPr>
          <w:rFonts w:ascii="Gill Sans MT" w:hAnsi="Gill Sans MT"/>
        </w:rPr>
      </w:pPr>
    </w:p>
    <w:p w:rsidR="00A03DC3" w:rsidRPr="00B654BE" w:rsidRDefault="00E07712" w:rsidP="00970D9D">
      <w:pPr>
        <w:tabs>
          <w:tab w:val="center" w:pos="7938"/>
        </w:tabs>
        <w:spacing w:after="0"/>
        <w:rPr>
          <w:rFonts w:ascii="Gill Sans MT" w:hAnsi="Gill Sans MT"/>
          <w:sz w:val="24"/>
        </w:rPr>
      </w:pPr>
      <w:r w:rsidRPr="00B654BE">
        <w:rPr>
          <w:rFonts w:ascii="Gill Sans MT" w:hAnsi="Gill Sans MT"/>
        </w:rPr>
        <w:tab/>
        <w:t>szülő aláírása</w:t>
      </w:r>
    </w:p>
    <w:sectPr w:rsidR="00A03DC3" w:rsidRPr="00B654BE" w:rsidSect="00AA1D3C">
      <w:headerReference w:type="default" r:id="rId8"/>
      <w:footerReference w:type="default" r:id="rId9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0B" w:rsidRDefault="000D250B" w:rsidP="008A6CBC">
      <w:pPr>
        <w:spacing w:after="0" w:line="240" w:lineRule="auto"/>
      </w:pPr>
      <w:r>
        <w:separator/>
      </w:r>
    </w:p>
  </w:endnote>
  <w:endnote w:type="continuationSeparator" w:id="0">
    <w:p w:rsidR="000D250B" w:rsidRDefault="000D250B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3C" w:rsidRDefault="006904F8">
    <w:pPr>
      <w:pStyle w:val="llb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19050" t="0" r="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00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-160020</wp:posOffset>
              </wp:positionV>
              <wp:extent cx="7566660" cy="0"/>
              <wp:effectExtent l="18415" t="11430" r="15875" b="1714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55pt;margin-top:-12.6pt;width:595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uXHQIAADwEAAAOAAAAZHJzL2Uyb0RvYy54bWysU02P2jAQvVfqf7ByhyQ0sBARVqsEetl2&#10;kXb7A4ztJFYTj2UbAqr63zs2H2Lb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19050" t="0" r="0" b="0"/>
          <wp:wrapNone/>
          <wp:docPr id="3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695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0B" w:rsidRDefault="000D250B" w:rsidP="008A6CBC">
      <w:pPr>
        <w:spacing w:after="0" w:line="240" w:lineRule="auto"/>
      </w:pPr>
      <w:r>
        <w:separator/>
      </w:r>
    </w:p>
  </w:footnote>
  <w:footnote w:type="continuationSeparator" w:id="0">
    <w:p w:rsidR="000D250B" w:rsidRDefault="000D250B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BC" w:rsidRDefault="00FA2E05" w:rsidP="008A6CBC">
    <w:pPr>
      <w:pStyle w:val="lfej"/>
      <w:ind w:left="-90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BEEC60E" wp14:editId="4230EEC9">
          <wp:simplePos x="0" y="0"/>
          <wp:positionH relativeFrom="column">
            <wp:posOffset>3175</wp:posOffset>
          </wp:positionH>
          <wp:positionV relativeFrom="paragraph">
            <wp:posOffset>196850</wp:posOffset>
          </wp:positionV>
          <wp:extent cx="762000" cy="823595"/>
          <wp:effectExtent l="0" t="0" r="0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00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4316095</wp:posOffset>
              </wp:positionH>
              <wp:positionV relativeFrom="paragraph">
                <wp:posOffset>191770</wp:posOffset>
              </wp:positionV>
              <wp:extent cx="1973580" cy="906780"/>
              <wp:effectExtent l="1270" t="127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Baptista Alapfokú Művészeti Iskola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5310 Kisújszállás, Rákóczi u. 3.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+3659 520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591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kisujszallas@muveszeti.sulinet.hu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35A45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http://www.</w:t>
                          </w:r>
                          <w:r w:rsidR="00396C5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bami.baptistaoktatas.hu</w:t>
                          </w:r>
                          <w:r w:rsidRPr="00035A45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/</w:t>
                          </w:r>
                        </w:p>
                        <w:p w:rsidR="00AA1D3C" w:rsidRPr="00AA1D3C" w:rsidRDefault="00AA1D3C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39.85pt;margin-top:15.1pt;width:155.4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APfwIAAA8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" stroked="f">
              <v:textbox>
                <w:txbxContent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Baptista Alapfokú Művészeti Iskola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5310 Kisújszállás, Rákóczi u. 3.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Tel: +3659 520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591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kisujszallas@muveszeti.sulinet.hu</w:t>
                    </w:r>
                    <w:proofErr w:type="gramEnd"/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gramStart"/>
                    <w:r w:rsidRPr="00035A45">
                      <w:rPr>
                        <w:rFonts w:ascii="Gill Sans MT" w:hAnsi="Gill Sans MT"/>
                        <w:sz w:val="16"/>
                        <w:szCs w:val="16"/>
                      </w:rPr>
                      <w:t>http</w:t>
                    </w:r>
                    <w:proofErr w:type="gramEnd"/>
                    <w:r w:rsidRPr="00035A45">
                      <w:rPr>
                        <w:rFonts w:ascii="Gill Sans MT" w:hAnsi="Gill Sans MT"/>
                        <w:sz w:val="16"/>
                        <w:szCs w:val="16"/>
                      </w:rPr>
                      <w:t>://www.</w:t>
                    </w:r>
                    <w:r w:rsidR="00396C5C">
                      <w:rPr>
                        <w:rFonts w:ascii="Gill Sans MT" w:hAnsi="Gill Sans MT"/>
                        <w:sz w:val="16"/>
                        <w:szCs w:val="16"/>
                      </w:rPr>
                      <w:t>bami.baptistaoktatas.hu</w:t>
                    </w:r>
                    <w:r w:rsidRPr="00035A45">
                      <w:rPr>
                        <w:rFonts w:ascii="Gill Sans MT" w:hAnsi="Gill Sans MT"/>
                        <w:sz w:val="16"/>
                        <w:szCs w:val="16"/>
                      </w:rPr>
                      <w:t>/</w:t>
                    </w:r>
                  </w:p>
                  <w:p w:rsidR="00AA1D3C" w:rsidRPr="00AA1D3C" w:rsidRDefault="00AA1D3C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1700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1220470</wp:posOffset>
              </wp:positionV>
              <wp:extent cx="6918960" cy="0"/>
              <wp:effectExtent l="18415" t="10795" r="15875" b="1778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1B5B"/>
    <w:multiLevelType w:val="hybridMultilevel"/>
    <w:tmpl w:val="6ADCE5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53C3"/>
    <w:multiLevelType w:val="hybridMultilevel"/>
    <w:tmpl w:val="30A820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A5735"/>
    <w:multiLevelType w:val="hybridMultilevel"/>
    <w:tmpl w:val="A62C5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558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4"/>
    <w:rsid w:val="00010CCA"/>
    <w:rsid w:val="00022E66"/>
    <w:rsid w:val="000A06B4"/>
    <w:rsid w:val="000A39A0"/>
    <w:rsid w:val="000A3DE8"/>
    <w:rsid w:val="000D250B"/>
    <w:rsid w:val="000F0BC7"/>
    <w:rsid w:val="001053F5"/>
    <w:rsid w:val="0011495F"/>
    <w:rsid w:val="00127320"/>
    <w:rsid w:val="001413B0"/>
    <w:rsid w:val="0018614E"/>
    <w:rsid w:val="001915DC"/>
    <w:rsid w:val="00195BD0"/>
    <w:rsid w:val="001A0EAD"/>
    <w:rsid w:val="001B3937"/>
    <w:rsid w:val="001B4019"/>
    <w:rsid w:val="001B4C23"/>
    <w:rsid w:val="001C7A5F"/>
    <w:rsid w:val="001E5A09"/>
    <w:rsid w:val="001F2EE9"/>
    <w:rsid w:val="0020287C"/>
    <w:rsid w:val="00202E66"/>
    <w:rsid w:val="00255D69"/>
    <w:rsid w:val="002606F6"/>
    <w:rsid w:val="00260850"/>
    <w:rsid w:val="002831BC"/>
    <w:rsid w:val="00294E76"/>
    <w:rsid w:val="002970F4"/>
    <w:rsid w:val="002D1A16"/>
    <w:rsid w:val="002D6FC6"/>
    <w:rsid w:val="002D7ACD"/>
    <w:rsid w:val="002F3E00"/>
    <w:rsid w:val="002F5015"/>
    <w:rsid w:val="002F63E2"/>
    <w:rsid w:val="00315DFE"/>
    <w:rsid w:val="00330AD0"/>
    <w:rsid w:val="00342257"/>
    <w:rsid w:val="00344043"/>
    <w:rsid w:val="00362096"/>
    <w:rsid w:val="00366EF9"/>
    <w:rsid w:val="003711B9"/>
    <w:rsid w:val="003713DC"/>
    <w:rsid w:val="00390634"/>
    <w:rsid w:val="00396C5C"/>
    <w:rsid w:val="003B2DDF"/>
    <w:rsid w:val="003E7D38"/>
    <w:rsid w:val="00400022"/>
    <w:rsid w:val="004211C8"/>
    <w:rsid w:val="0046721E"/>
    <w:rsid w:val="004852FD"/>
    <w:rsid w:val="004B24EA"/>
    <w:rsid w:val="004C4ECF"/>
    <w:rsid w:val="004C51AC"/>
    <w:rsid w:val="0050439F"/>
    <w:rsid w:val="00511DAF"/>
    <w:rsid w:val="00530708"/>
    <w:rsid w:val="00543B5D"/>
    <w:rsid w:val="00571C3C"/>
    <w:rsid w:val="005821BD"/>
    <w:rsid w:val="005A7AA7"/>
    <w:rsid w:val="005F31F7"/>
    <w:rsid w:val="00612AAD"/>
    <w:rsid w:val="006134FA"/>
    <w:rsid w:val="00661CC6"/>
    <w:rsid w:val="006733BC"/>
    <w:rsid w:val="006904F8"/>
    <w:rsid w:val="006A6AF8"/>
    <w:rsid w:val="006B049A"/>
    <w:rsid w:val="006C6118"/>
    <w:rsid w:val="006E404C"/>
    <w:rsid w:val="00717004"/>
    <w:rsid w:val="007358D2"/>
    <w:rsid w:val="00746E2E"/>
    <w:rsid w:val="00764169"/>
    <w:rsid w:val="007A50C8"/>
    <w:rsid w:val="007B3681"/>
    <w:rsid w:val="007D3DDC"/>
    <w:rsid w:val="007E4212"/>
    <w:rsid w:val="00803F67"/>
    <w:rsid w:val="00810D12"/>
    <w:rsid w:val="00826F31"/>
    <w:rsid w:val="00833FD3"/>
    <w:rsid w:val="00837AB4"/>
    <w:rsid w:val="00842802"/>
    <w:rsid w:val="008528DC"/>
    <w:rsid w:val="00871515"/>
    <w:rsid w:val="008A3311"/>
    <w:rsid w:val="008A6CBC"/>
    <w:rsid w:val="008B1FCC"/>
    <w:rsid w:val="008B4E84"/>
    <w:rsid w:val="008D6BED"/>
    <w:rsid w:val="008F2121"/>
    <w:rsid w:val="00905BA4"/>
    <w:rsid w:val="00912846"/>
    <w:rsid w:val="009333B0"/>
    <w:rsid w:val="00970D9D"/>
    <w:rsid w:val="009750BA"/>
    <w:rsid w:val="009D1FD4"/>
    <w:rsid w:val="009E3C47"/>
    <w:rsid w:val="009F443B"/>
    <w:rsid w:val="009F6AB1"/>
    <w:rsid w:val="00A03DC3"/>
    <w:rsid w:val="00A6417B"/>
    <w:rsid w:val="00A76C78"/>
    <w:rsid w:val="00A81FF3"/>
    <w:rsid w:val="00AA1D3C"/>
    <w:rsid w:val="00AB7912"/>
    <w:rsid w:val="00AE1C59"/>
    <w:rsid w:val="00B20D59"/>
    <w:rsid w:val="00B235C5"/>
    <w:rsid w:val="00B4453D"/>
    <w:rsid w:val="00B560AA"/>
    <w:rsid w:val="00B60C20"/>
    <w:rsid w:val="00B654BE"/>
    <w:rsid w:val="00B772B8"/>
    <w:rsid w:val="00B867BA"/>
    <w:rsid w:val="00BC2F4F"/>
    <w:rsid w:val="00BE1EC4"/>
    <w:rsid w:val="00C1363B"/>
    <w:rsid w:val="00C21C24"/>
    <w:rsid w:val="00C83AD4"/>
    <w:rsid w:val="00C90BF3"/>
    <w:rsid w:val="00CD7C2C"/>
    <w:rsid w:val="00D12099"/>
    <w:rsid w:val="00D45F53"/>
    <w:rsid w:val="00D47523"/>
    <w:rsid w:val="00D532EB"/>
    <w:rsid w:val="00D63888"/>
    <w:rsid w:val="00D674F8"/>
    <w:rsid w:val="00D8661B"/>
    <w:rsid w:val="00D90389"/>
    <w:rsid w:val="00D92BED"/>
    <w:rsid w:val="00DC1F6C"/>
    <w:rsid w:val="00DE6292"/>
    <w:rsid w:val="00E07712"/>
    <w:rsid w:val="00E34AAE"/>
    <w:rsid w:val="00E562DD"/>
    <w:rsid w:val="00E963C3"/>
    <w:rsid w:val="00EB7453"/>
    <w:rsid w:val="00EC326E"/>
    <w:rsid w:val="00F044FE"/>
    <w:rsid w:val="00F06280"/>
    <w:rsid w:val="00F06E68"/>
    <w:rsid w:val="00F33205"/>
    <w:rsid w:val="00F45F7F"/>
    <w:rsid w:val="00F547E0"/>
    <w:rsid w:val="00F65BFD"/>
    <w:rsid w:val="00F85F87"/>
    <w:rsid w:val="00F87702"/>
    <w:rsid w:val="00F909F5"/>
    <w:rsid w:val="00F96CC1"/>
    <w:rsid w:val="00FA2E05"/>
    <w:rsid w:val="00FE6B74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58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532EB"/>
    <w:rPr>
      <w:b/>
      <w:bCs/>
    </w:rPr>
  </w:style>
  <w:style w:type="paragraph" w:styleId="Listaszerbekezds">
    <w:name w:val="List Paragraph"/>
    <w:basedOn w:val="Norml"/>
    <w:uiPriority w:val="34"/>
    <w:qFormat/>
    <w:rsid w:val="00297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428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532EB"/>
    <w:rPr>
      <w:b/>
      <w:bCs/>
    </w:rPr>
  </w:style>
  <w:style w:type="paragraph" w:styleId="Listaszerbekezds">
    <w:name w:val="List Paragraph"/>
    <w:basedOn w:val="Norml"/>
    <w:uiPriority w:val="34"/>
    <w:qFormat/>
    <w:rsid w:val="00297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428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umok\Baptista%20mell&#233;klet\2-resz\levelpapir\baptista_nevele_oktatas_levelpapir_fekete_feh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baptista_nevele_oktatas_levelpapir_fekete_feher</Template>
  <TotalTime>19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Tanari</cp:lastModifiedBy>
  <cp:revision>42</cp:revision>
  <dcterms:created xsi:type="dcterms:W3CDTF">2019-01-11T11:52:00Z</dcterms:created>
  <dcterms:modified xsi:type="dcterms:W3CDTF">2019-01-30T15:45:00Z</dcterms:modified>
</cp:coreProperties>
</file>