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5" w:rsidRPr="00A552FC" w:rsidRDefault="00B235C5" w:rsidP="00B235C5">
      <w:pPr>
        <w:spacing w:after="0"/>
        <w:jc w:val="center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>SZÁLLÁS, ÉTKEZÉS</w:t>
      </w:r>
      <w:r w:rsidR="00105678">
        <w:rPr>
          <w:rFonts w:ascii="Gill Sans MT" w:hAnsi="Gill Sans MT"/>
          <w:b/>
        </w:rPr>
        <w:t xml:space="preserve"> </w:t>
      </w:r>
      <w:r w:rsidR="00105678">
        <w:rPr>
          <w:rFonts w:ascii="Gill Sans MT" w:hAnsi="Gill Sans MT"/>
          <w:b/>
        </w:rPr>
        <w:t>IGÉNYLÉSE</w:t>
      </w:r>
      <w:bookmarkStart w:id="0" w:name="_GoBack"/>
      <w:bookmarkEnd w:id="0"/>
    </w:p>
    <w:p w:rsidR="00B235C5" w:rsidRPr="00A552FC" w:rsidRDefault="00B235C5" w:rsidP="00B235C5">
      <w:pPr>
        <w:spacing w:after="0"/>
        <w:jc w:val="center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>XI</w:t>
      </w:r>
      <w:r w:rsidR="00E638D6">
        <w:rPr>
          <w:rFonts w:ascii="Gill Sans MT" w:hAnsi="Gill Sans MT"/>
          <w:b/>
        </w:rPr>
        <w:t>V</w:t>
      </w:r>
      <w:r w:rsidRPr="00A552FC">
        <w:rPr>
          <w:rFonts w:ascii="Gill Sans MT" w:hAnsi="Gill Sans MT"/>
          <w:b/>
        </w:rPr>
        <w:t>. Országos Kürtverseny Kisújszállás, 20</w:t>
      </w:r>
      <w:r w:rsidR="00E638D6">
        <w:rPr>
          <w:rFonts w:ascii="Gill Sans MT" w:hAnsi="Gill Sans MT"/>
          <w:b/>
        </w:rPr>
        <w:t>22. március 4</w:t>
      </w:r>
      <w:r w:rsidR="00655E43" w:rsidRPr="00A552FC">
        <w:rPr>
          <w:rFonts w:ascii="Gill Sans MT" w:hAnsi="Gill Sans MT"/>
          <w:b/>
        </w:rPr>
        <w:t>-</w:t>
      </w:r>
      <w:r w:rsidR="00E638D6">
        <w:rPr>
          <w:rFonts w:ascii="Gill Sans MT" w:hAnsi="Gill Sans MT"/>
          <w:b/>
        </w:rPr>
        <w:t>6</w:t>
      </w:r>
      <w:r w:rsidRPr="00A552FC">
        <w:rPr>
          <w:rFonts w:ascii="Gill Sans MT" w:hAnsi="Gill Sans MT"/>
          <w:b/>
        </w:rPr>
        <w:t>.</w:t>
      </w:r>
    </w:p>
    <w:p w:rsidR="00B235C5" w:rsidRPr="00A552FC" w:rsidRDefault="00B235C5" w:rsidP="00B235C5">
      <w:pPr>
        <w:spacing w:after="0"/>
        <w:jc w:val="center"/>
        <w:rPr>
          <w:rFonts w:ascii="Gill Sans MT" w:hAnsi="Gill Sans MT"/>
          <w:b/>
        </w:rPr>
      </w:pPr>
    </w:p>
    <w:p w:rsidR="00B235C5" w:rsidRDefault="00B235C5" w:rsidP="00B235C5">
      <w:pPr>
        <w:spacing w:after="0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>Beküldési határ</w:t>
      </w:r>
      <w:r w:rsidR="00315EB1" w:rsidRPr="00A552FC">
        <w:rPr>
          <w:rFonts w:ascii="Gill Sans MT" w:hAnsi="Gill Sans MT"/>
          <w:b/>
        </w:rPr>
        <w:t>idő: 20</w:t>
      </w:r>
      <w:r w:rsidR="00E638D6">
        <w:rPr>
          <w:rFonts w:ascii="Gill Sans MT" w:hAnsi="Gill Sans MT"/>
          <w:b/>
        </w:rPr>
        <w:t>22</w:t>
      </w:r>
      <w:r w:rsidRPr="00A552FC">
        <w:rPr>
          <w:rFonts w:ascii="Gill Sans MT" w:hAnsi="Gill Sans MT"/>
          <w:b/>
        </w:rPr>
        <w:t xml:space="preserve">. február </w:t>
      </w:r>
      <w:r w:rsidR="00E638D6">
        <w:rPr>
          <w:rFonts w:ascii="Gill Sans MT" w:hAnsi="Gill Sans MT"/>
          <w:b/>
        </w:rPr>
        <w:t>18</w:t>
      </w:r>
      <w:r w:rsidR="00536586">
        <w:rPr>
          <w:rFonts w:ascii="Gill Sans MT" w:hAnsi="Gill Sans MT"/>
          <w:b/>
        </w:rPr>
        <w:t>.</w:t>
      </w:r>
    </w:p>
    <w:p w:rsidR="00D12731" w:rsidRPr="008B4E84" w:rsidRDefault="00D12731" w:rsidP="00D12731">
      <w:pPr>
        <w:spacing w:after="0"/>
        <w:jc w:val="both"/>
        <w:rPr>
          <w:rFonts w:ascii="Gill Sans MT" w:hAnsi="Gill Sans MT"/>
        </w:rPr>
      </w:pPr>
      <w:r w:rsidRPr="008B4E84">
        <w:rPr>
          <w:rFonts w:ascii="Gill Sans MT" w:hAnsi="Gill Sans MT"/>
        </w:rPr>
        <w:t>(</w:t>
      </w:r>
      <w:r>
        <w:rPr>
          <w:rFonts w:ascii="Gill Sans MT" w:hAnsi="Gill Sans MT"/>
        </w:rPr>
        <w:t>Az igénylőlapot</w:t>
      </w:r>
      <w:r w:rsidRPr="008B4E84">
        <w:rPr>
          <w:rFonts w:ascii="Gill Sans MT" w:hAnsi="Gill Sans MT"/>
        </w:rPr>
        <w:t xml:space="preserve"> </w:t>
      </w:r>
      <w:r w:rsidR="00E638D6" w:rsidRPr="008B4E84">
        <w:rPr>
          <w:rFonts w:ascii="Gill Sans MT" w:hAnsi="Gill Sans MT"/>
          <w:b/>
        </w:rPr>
        <w:t>ELEKTRONIKUSAN</w:t>
      </w:r>
      <w:r w:rsidRPr="008B4E84">
        <w:rPr>
          <w:rFonts w:ascii="Gill Sans MT" w:hAnsi="Gill Sans MT"/>
        </w:rPr>
        <w:t xml:space="preserve"> kitöltve, aláírás után </w:t>
      </w:r>
      <w:proofErr w:type="spellStart"/>
      <w:r w:rsidRPr="008B4E84">
        <w:rPr>
          <w:rFonts w:ascii="Gill Sans MT" w:hAnsi="Gill Sans MT"/>
        </w:rPr>
        <w:t>szkennelve</w:t>
      </w:r>
      <w:proofErr w:type="spellEnd"/>
      <w:r w:rsidRPr="008B4E84">
        <w:rPr>
          <w:rFonts w:ascii="Gill Sans MT" w:hAnsi="Gill Sans MT"/>
        </w:rPr>
        <w:t xml:space="preserve">, </w:t>
      </w:r>
      <w:proofErr w:type="spellStart"/>
      <w:r w:rsidRPr="008B4E84">
        <w:rPr>
          <w:rFonts w:ascii="Gill Sans MT" w:hAnsi="Gill Sans MT"/>
          <w:b/>
        </w:rPr>
        <w:t>pdf</w:t>
      </w:r>
      <w:proofErr w:type="spellEnd"/>
      <w:r w:rsidRPr="008B4E84">
        <w:rPr>
          <w:rFonts w:ascii="Gill Sans MT" w:hAnsi="Gill Sans MT"/>
        </w:rPr>
        <w:t xml:space="preserve"> formátumban kérjük visszaküldeni</w:t>
      </w:r>
      <w:r w:rsidR="00BC58A8">
        <w:rPr>
          <w:rFonts w:ascii="Gill Sans MT" w:hAnsi="Gill Sans MT"/>
        </w:rPr>
        <w:t xml:space="preserve"> az </w:t>
      </w:r>
      <w:hyperlink r:id="rId8" w:history="1">
        <w:r w:rsidR="00BC58A8" w:rsidRPr="00BE5B1C">
          <w:rPr>
            <w:rStyle w:val="Hiperhivatkozs"/>
            <w:rFonts w:ascii="Gill Sans MT" w:hAnsi="Gill Sans MT"/>
          </w:rPr>
          <w:t>alapfoku.muveszet@baptistaoktatas.hu</w:t>
        </w:r>
      </w:hyperlink>
      <w:r w:rsidR="00BC58A8">
        <w:rPr>
          <w:rFonts w:ascii="Gill Sans MT" w:hAnsi="Gill Sans MT"/>
        </w:rPr>
        <w:t xml:space="preserve"> e-mail címre</w:t>
      </w:r>
      <w:r w:rsidRPr="008B4E84">
        <w:rPr>
          <w:rFonts w:ascii="Gill Sans MT" w:hAnsi="Gill Sans MT"/>
        </w:rPr>
        <w:t>.)</w:t>
      </w: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 xml:space="preserve">A nevező iskola neve, </w:t>
      </w:r>
      <w:r w:rsidR="004A1E75">
        <w:rPr>
          <w:rFonts w:ascii="Gill Sans MT" w:hAnsi="Gill Sans MT"/>
          <w:b/>
        </w:rPr>
        <w:t xml:space="preserve">számlázási </w:t>
      </w:r>
      <w:r w:rsidRPr="00A552FC">
        <w:rPr>
          <w:rFonts w:ascii="Gill Sans MT" w:hAnsi="Gill Sans MT"/>
          <w:b/>
        </w:rPr>
        <w:t>címe,</w:t>
      </w:r>
      <w:r w:rsidR="00324B43">
        <w:rPr>
          <w:rFonts w:ascii="Gill Sans MT" w:hAnsi="Gill Sans MT"/>
          <w:b/>
        </w:rPr>
        <w:t xml:space="preserve"> adószáma,</w:t>
      </w:r>
      <w:r w:rsidRPr="00A552FC">
        <w:rPr>
          <w:rFonts w:ascii="Gill Sans MT" w:hAnsi="Gill Sans MT"/>
          <w:b/>
        </w:rPr>
        <w:t xml:space="preserve"> telefonszáma:</w:t>
      </w: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B235C5" w:rsidRDefault="00B235C5" w:rsidP="00B235C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A76F40" w:rsidRDefault="00A76F40" w:rsidP="00B235C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B235C5" w:rsidRPr="00A552FC" w:rsidRDefault="00B235C5" w:rsidP="00DE4CF1">
      <w:pPr>
        <w:spacing w:after="240"/>
        <w:jc w:val="both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 xml:space="preserve">A versenyzők és tanárok részvételi díja teljes ellátás esetén: </w:t>
      </w:r>
      <w:r w:rsidR="00847424">
        <w:rPr>
          <w:rFonts w:ascii="Gill Sans MT" w:hAnsi="Gill Sans MT"/>
          <w:b/>
        </w:rPr>
        <w:t>13000</w:t>
      </w:r>
      <w:r w:rsidRPr="00A552FC">
        <w:rPr>
          <w:rFonts w:ascii="Gill Sans MT" w:hAnsi="Gill Sans MT"/>
          <w:b/>
        </w:rPr>
        <w:t xml:space="preserve"> Ft/fő, amely tartalmazza a szállás és az étkezés költségét.</w:t>
      </w:r>
    </w:p>
    <w:p w:rsidR="00B235C5" w:rsidRPr="00D27728" w:rsidRDefault="00760652" w:rsidP="001B3EB2">
      <w:pPr>
        <w:spacing w:after="0"/>
        <w:jc w:val="both"/>
        <w:rPr>
          <w:rFonts w:ascii="Gill Sans MT" w:hAnsi="Gill Sans MT"/>
          <w:b/>
        </w:rPr>
      </w:pPr>
      <w:r w:rsidRPr="00D27728">
        <w:rPr>
          <w:rFonts w:ascii="Gill Sans MT" w:hAnsi="Gill Sans MT"/>
          <w:b/>
        </w:rPr>
        <w:t>Kérjü</w:t>
      </w:r>
      <w:r w:rsidR="00DE4CF1" w:rsidRPr="00D27728">
        <w:rPr>
          <w:rFonts w:ascii="Gill Sans MT" w:hAnsi="Gill Sans MT"/>
          <w:b/>
        </w:rPr>
        <w:t>k, hogy az alábbi táblázatok</w:t>
      </w:r>
      <w:r w:rsidR="00211169">
        <w:rPr>
          <w:rFonts w:ascii="Gill Sans MT" w:hAnsi="Gill Sans MT"/>
          <w:b/>
        </w:rPr>
        <w:t>ban</w:t>
      </w:r>
      <w:r w:rsidR="00DE4CF1" w:rsidRPr="00D27728">
        <w:rPr>
          <w:rFonts w:ascii="Gill Sans MT" w:hAnsi="Gill Sans MT"/>
          <w:b/>
        </w:rPr>
        <w:t xml:space="preserve"> </w:t>
      </w:r>
      <w:r w:rsidR="00211169">
        <w:rPr>
          <w:rFonts w:ascii="Gill Sans MT" w:hAnsi="Gill Sans MT"/>
          <w:b/>
        </w:rPr>
        <w:t>részletesen</w:t>
      </w:r>
      <w:r w:rsidR="00204FE2">
        <w:rPr>
          <w:rFonts w:ascii="Gill Sans MT" w:hAnsi="Gill Sans MT"/>
          <w:b/>
        </w:rPr>
        <w:t xml:space="preserve"> (számmal jelölve)</w:t>
      </w:r>
      <w:r w:rsidR="00211169">
        <w:rPr>
          <w:rFonts w:ascii="Gill Sans MT" w:hAnsi="Gill Sans MT"/>
          <w:b/>
        </w:rPr>
        <w:t xml:space="preserve"> tüntesse fel</w:t>
      </w:r>
      <w:r w:rsidR="009E7963">
        <w:rPr>
          <w:rFonts w:ascii="Gill Sans MT" w:hAnsi="Gill Sans MT"/>
          <w:b/>
        </w:rPr>
        <w:t xml:space="preserve"> -</w:t>
      </w:r>
      <w:r w:rsidR="001B3EB2">
        <w:rPr>
          <w:rFonts w:ascii="Gill Sans MT" w:hAnsi="Gill Sans MT"/>
          <w:b/>
        </w:rPr>
        <w:t xml:space="preserve"> napi bontásban</w:t>
      </w:r>
      <w:r w:rsidR="00211169">
        <w:rPr>
          <w:rFonts w:ascii="Gill Sans MT" w:hAnsi="Gill Sans MT"/>
          <w:b/>
        </w:rPr>
        <w:t xml:space="preserve"> </w:t>
      </w:r>
      <w:r w:rsidR="009E7963">
        <w:rPr>
          <w:rFonts w:ascii="Gill Sans MT" w:hAnsi="Gill Sans MT"/>
          <w:b/>
        </w:rPr>
        <w:t xml:space="preserve">- </w:t>
      </w:r>
      <w:r w:rsidR="00211169">
        <w:rPr>
          <w:rFonts w:ascii="Gill Sans MT" w:hAnsi="Gill Sans MT"/>
          <w:b/>
        </w:rPr>
        <w:t>szállás és étkezés igényét!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080"/>
        <w:gridCol w:w="1080"/>
        <w:gridCol w:w="1080"/>
        <w:gridCol w:w="2520"/>
      </w:tblGrid>
      <w:tr w:rsidR="00B235C5" w:rsidRPr="00A552FC" w:rsidTr="007925F9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A552FC" w:rsidRDefault="00B235C5" w:rsidP="00847424">
            <w:pPr>
              <w:spacing w:after="0"/>
              <w:rPr>
                <w:rFonts w:ascii="Gill Sans MT" w:hAnsi="Gill Sans MT"/>
                <w:b/>
              </w:rPr>
            </w:pPr>
            <w:r w:rsidRPr="00A552FC">
              <w:rPr>
                <w:rFonts w:ascii="Gill Sans MT" w:hAnsi="Gill Sans MT"/>
                <w:b/>
                <w:i/>
              </w:rPr>
              <w:t xml:space="preserve"> </w:t>
            </w:r>
            <w:r w:rsidRPr="00A552FC">
              <w:rPr>
                <w:rFonts w:ascii="Gill Sans MT" w:hAnsi="Gill Sans MT"/>
                <w:b/>
              </w:rPr>
              <w:t>SZÁLLÁS /elhelyezés kollégiumi szobákban/</w:t>
            </w:r>
            <w:r w:rsidR="00ED5969">
              <w:rPr>
                <w:rFonts w:ascii="Gill Sans MT" w:hAnsi="Gill Sans MT"/>
                <w:b/>
              </w:rPr>
              <w:t xml:space="preserve"> </w:t>
            </w:r>
            <w:r w:rsidR="00847424">
              <w:rPr>
                <w:rFonts w:ascii="Gill Sans MT" w:hAnsi="Gill Sans MT"/>
                <w:b/>
              </w:rPr>
              <w:t>30</w:t>
            </w:r>
            <w:r w:rsidR="00ED5969">
              <w:rPr>
                <w:rFonts w:ascii="Gill Sans MT" w:hAnsi="Gill Sans MT"/>
                <w:b/>
              </w:rPr>
              <w:t>00 Ft/</w:t>
            </w:r>
            <w:r w:rsidR="005F10BD">
              <w:rPr>
                <w:rFonts w:ascii="Gill Sans MT" w:hAnsi="Gill Sans MT"/>
                <w:b/>
              </w:rPr>
              <w:t>fő/éj</w:t>
            </w:r>
          </w:p>
        </w:tc>
      </w:tr>
      <w:tr w:rsidR="00B235C5" w:rsidRPr="00A552FC" w:rsidTr="00DC7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férfi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nő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fiú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lány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jc w:val="center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Összesen (fő)</w:t>
            </w:r>
          </w:p>
        </w:tc>
      </w:tr>
      <w:tr w:rsidR="00B235C5" w:rsidRPr="00A552FC" w:rsidTr="00DC7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 xml:space="preserve">Március </w:t>
            </w:r>
            <w:r w:rsidR="007966DF">
              <w:rPr>
                <w:rFonts w:ascii="Gill Sans MT" w:hAnsi="Gill Sans MT"/>
              </w:rPr>
              <w:t>4</w:t>
            </w:r>
            <w:r w:rsidRPr="00A552FC">
              <w:rPr>
                <w:rFonts w:ascii="Gill Sans MT" w:hAnsi="Gill Sans M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  <w:tr w:rsidR="00B235C5" w:rsidRPr="00A552FC" w:rsidTr="00DC7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7966DF" w:rsidP="00B235C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5</w:t>
            </w:r>
            <w:r w:rsidR="00B235C5" w:rsidRPr="00A552FC">
              <w:rPr>
                <w:rFonts w:ascii="Gill Sans MT" w:hAnsi="Gill Sans M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</w:tbl>
    <w:p w:rsidR="00B235C5" w:rsidRPr="00A552FC" w:rsidRDefault="00B235C5" w:rsidP="00B235C5">
      <w:pPr>
        <w:spacing w:after="0"/>
        <w:rPr>
          <w:rFonts w:ascii="Gill Sans MT" w:hAnsi="Gill Sans M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410"/>
        <w:gridCol w:w="2551"/>
      </w:tblGrid>
      <w:tr w:rsidR="00E35ED7" w:rsidRPr="00A552FC" w:rsidTr="00902D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D7" w:rsidRPr="00A552FC" w:rsidRDefault="00E35ED7" w:rsidP="007925F9">
            <w:pPr>
              <w:spacing w:after="0"/>
              <w:rPr>
                <w:rFonts w:ascii="Gill Sans MT" w:hAnsi="Gill Sans MT"/>
                <w:b/>
              </w:rPr>
            </w:pPr>
            <w:r w:rsidRPr="00A552FC">
              <w:rPr>
                <w:rFonts w:ascii="Gill Sans MT" w:hAnsi="Gill Sans MT"/>
                <w:b/>
              </w:rPr>
              <w:t>ÉTKEZÉS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D7" w:rsidRPr="00A552FC" w:rsidRDefault="00E35ED7" w:rsidP="008D4D5E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Reggeli</w:t>
            </w:r>
            <w:r w:rsidR="007966DF">
              <w:rPr>
                <w:rFonts w:ascii="Gill Sans MT" w:hAnsi="Gill Sans MT"/>
                <w:b/>
                <w:color w:val="000000"/>
              </w:rPr>
              <w:t xml:space="preserve"> 7</w:t>
            </w:r>
            <w:r w:rsidR="005B3D19">
              <w:rPr>
                <w:rFonts w:ascii="Gill Sans MT" w:hAnsi="Gill Sans MT"/>
                <w:b/>
                <w:color w:val="000000"/>
              </w:rPr>
              <w:t>00 Ft/fő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D7" w:rsidRPr="00A552FC" w:rsidRDefault="00E35ED7" w:rsidP="007966DF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Ebéd</w:t>
            </w:r>
            <w:r w:rsidR="005B3D19">
              <w:rPr>
                <w:rFonts w:ascii="Gill Sans MT" w:hAnsi="Gill Sans MT"/>
                <w:b/>
                <w:color w:val="000000"/>
              </w:rPr>
              <w:t xml:space="preserve"> 1</w:t>
            </w:r>
            <w:r w:rsidR="007966DF">
              <w:rPr>
                <w:rFonts w:ascii="Gill Sans MT" w:hAnsi="Gill Sans MT"/>
                <w:b/>
                <w:color w:val="000000"/>
              </w:rPr>
              <w:t>4</w:t>
            </w:r>
            <w:r w:rsidR="005B3D19">
              <w:rPr>
                <w:rFonts w:ascii="Gill Sans MT" w:hAnsi="Gill Sans MT"/>
                <w:b/>
                <w:color w:val="000000"/>
              </w:rPr>
              <w:t>00 Ft/fő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D7" w:rsidRPr="00A552FC" w:rsidRDefault="00E35ED7" w:rsidP="007966DF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Vacsora</w:t>
            </w:r>
            <w:r w:rsidR="005B3D19">
              <w:rPr>
                <w:rFonts w:ascii="Gill Sans MT" w:hAnsi="Gill Sans MT"/>
                <w:b/>
                <w:color w:val="000000"/>
              </w:rPr>
              <w:t xml:space="preserve"> 1</w:t>
            </w:r>
            <w:r w:rsidR="007966DF">
              <w:rPr>
                <w:rFonts w:ascii="Gill Sans MT" w:hAnsi="Gill Sans MT"/>
                <w:b/>
                <w:color w:val="000000"/>
              </w:rPr>
              <w:t>4</w:t>
            </w:r>
            <w:r w:rsidR="005B3D19">
              <w:rPr>
                <w:rFonts w:ascii="Gill Sans MT" w:hAnsi="Gill Sans MT"/>
                <w:b/>
                <w:color w:val="000000"/>
              </w:rPr>
              <w:t>00 Ft/fő</w:t>
            </w:r>
          </w:p>
        </w:tc>
      </w:tr>
      <w:tr w:rsidR="00E35ED7" w:rsidRPr="00A552FC" w:rsidTr="00D866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7966DF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 xml:space="preserve">Március </w:t>
            </w:r>
            <w:r w:rsidR="007966DF">
              <w:rPr>
                <w:rFonts w:ascii="Gill Sans MT" w:hAnsi="Gill Sans MT"/>
              </w:rPr>
              <w:t>4</w:t>
            </w:r>
            <w:r w:rsidRPr="00A552FC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35ED7" w:rsidRPr="00A552FC" w:rsidRDefault="00E35ED7" w:rsidP="00D8661B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</w:tr>
      <w:tr w:rsidR="00E35ED7" w:rsidRPr="00A552FC" w:rsidTr="00D866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7966DF" w:rsidP="00B235C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5</w:t>
            </w:r>
            <w:r w:rsidR="00E35ED7" w:rsidRPr="00A552FC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</w:tr>
      <w:tr w:rsidR="00E35ED7" w:rsidRPr="00A552FC" w:rsidTr="00D866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7966DF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 xml:space="preserve">Március </w:t>
            </w:r>
            <w:r w:rsidR="007966DF">
              <w:rPr>
                <w:rFonts w:ascii="Gill Sans MT" w:hAnsi="Gill Sans MT"/>
              </w:rPr>
              <w:t>6</w:t>
            </w:r>
            <w:r w:rsidRPr="00A552FC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E35ED7" w:rsidRPr="00A552FC" w:rsidRDefault="00E35ED7" w:rsidP="00D8661B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E35ED7" w:rsidRPr="00A552FC" w:rsidRDefault="00E35ED7" w:rsidP="00D8661B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B235C5" w:rsidRPr="00A552FC" w:rsidRDefault="00B235C5" w:rsidP="00B235C5">
      <w:pPr>
        <w:spacing w:after="0"/>
        <w:rPr>
          <w:rFonts w:ascii="Gill Sans MT" w:hAnsi="Gill Sans MT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51"/>
      </w:tblGrid>
      <w:tr w:rsidR="00B235C5" w:rsidRPr="00A552FC" w:rsidTr="009E5D0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Résztvevők száma összesen: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</w:tr>
      <w:tr w:rsidR="00B235C5" w:rsidRPr="00A552FC" w:rsidTr="009E5D0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Számlázandó részvételi díj összesen: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B235C5" w:rsidRPr="00A552FC" w:rsidRDefault="00B235C5" w:rsidP="00204F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>A számlát erre a névre és címre kérem (</w:t>
      </w:r>
      <w:r w:rsidR="0030115A">
        <w:rPr>
          <w:rFonts w:ascii="Gill Sans MT" w:hAnsi="Gill Sans MT"/>
        </w:rPr>
        <w:t>amennyiben</w:t>
      </w:r>
      <w:r w:rsidRPr="00A552FC">
        <w:rPr>
          <w:rFonts w:ascii="Gill Sans MT" w:hAnsi="Gill Sans MT"/>
        </w:rPr>
        <w:t xml:space="preserve"> eltér a </w:t>
      </w:r>
      <w:r w:rsidR="004A1E75">
        <w:rPr>
          <w:rFonts w:ascii="Gill Sans MT" w:hAnsi="Gill Sans MT"/>
        </w:rPr>
        <w:t>nevezési/igénylő</w:t>
      </w:r>
      <w:r w:rsidRPr="00A552FC">
        <w:rPr>
          <w:rFonts w:ascii="Gill Sans MT" w:hAnsi="Gill Sans MT"/>
        </w:rPr>
        <w:t xml:space="preserve"> lapon szereplőtől):</w:t>
      </w:r>
    </w:p>
    <w:p w:rsidR="00B235C5" w:rsidRPr="00A552FC" w:rsidRDefault="00B235C5" w:rsidP="00204F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</w:p>
    <w:p w:rsidR="00B235C5" w:rsidRDefault="00B235C5" w:rsidP="00204F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</w:p>
    <w:p w:rsidR="00A76F40" w:rsidRPr="00A552FC" w:rsidRDefault="00A76F40" w:rsidP="00204F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 xml:space="preserve">Kelt: </w:t>
      </w:r>
    </w:p>
    <w:p w:rsidR="00B235C5" w:rsidRPr="00A552FC" w:rsidRDefault="00B235C5" w:rsidP="00B235C5">
      <w:pPr>
        <w:spacing w:after="0"/>
        <w:jc w:val="center"/>
        <w:rPr>
          <w:rFonts w:ascii="Gill Sans MT" w:hAnsi="Gill Sans MT"/>
        </w:rPr>
      </w:pPr>
      <w:r w:rsidRPr="00A552FC">
        <w:rPr>
          <w:rFonts w:ascii="Gill Sans MT" w:hAnsi="Gill Sans MT"/>
        </w:rPr>
        <w:t>P.H.</w:t>
      </w:r>
    </w:p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tabs>
          <w:tab w:val="center" w:pos="7938"/>
        </w:tabs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ab/>
      </w:r>
      <w:proofErr w:type="gramStart"/>
      <w:r w:rsidRPr="00A552FC">
        <w:rPr>
          <w:rFonts w:ascii="Gill Sans MT" w:hAnsi="Gill Sans MT"/>
        </w:rPr>
        <w:t>igazgató</w:t>
      </w:r>
      <w:proofErr w:type="gramEnd"/>
    </w:p>
    <w:p w:rsidR="00B235C5" w:rsidRPr="00A552FC" w:rsidRDefault="00315EB1" w:rsidP="00B235C5">
      <w:pPr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>Tankerületi engedélyezés</w:t>
      </w:r>
    </w:p>
    <w:p w:rsidR="00B235C5" w:rsidRPr="00A552FC" w:rsidRDefault="00B235C5" w:rsidP="00B235C5">
      <w:pPr>
        <w:spacing w:after="0"/>
        <w:jc w:val="center"/>
        <w:rPr>
          <w:rFonts w:ascii="Gill Sans MT" w:hAnsi="Gill Sans MT"/>
        </w:rPr>
      </w:pPr>
      <w:r w:rsidRPr="00A552FC">
        <w:rPr>
          <w:rFonts w:ascii="Gill Sans MT" w:hAnsi="Gill Sans MT"/>
        </w:rPr>
        <w:t>P.H.</w:t>
      </w:r>
    </w:p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A03DC3" w:rsidRPr="00A552FC" w:rsidRDefault="00B235C5" w:rsidP="00315EB1">
      <w:pPr>
        <w:tabs>
          <w:tab w:val="center" w:pos="7938"/>
        </w:tabs>
        <w:spacing w:after="0"/>
        <w:rPr>
          <w:rFonts w:ascii="Gill Sans MT" w:hAnsi="Gill Sans MT"/>
          <w:sz w:val="24"/>
        </w:rPr>
      </w:pPr>
      <w:r w:rsidRPr="00A552FC">
        <w:rPr>
          <w:rFonts w:ascii="Gill Sans MT" w:hAnsi="Gill Sans MT"/>
        </w:rPr>
        <w:tab/>
      </w:r>
      <w:proofErr w:type="gramStart"/>
      <w:r w:rsidRPr="00A552FC">
        <w:rPr>
          <w:rFonts w:ascii="Gill Sans MT" w:hAnsi="Gill Sans MT"/>
        </w:rPr>
        <w:t>aláírás</w:t>
      </w:r>
      <w:proofErr w:type="gramEnd"/>
    </w:p>
    <w:sectPr w:rsidR="00A03DC3" w:rsidRPr="00A552FC" w:rsidSect="00AA1D3C">
      <w:headerReference w:type="default" r:id="rId9"/>
      <w:footerReference w:type="default" r:id="rId10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D7" w:rsidRDefault="00AA42D7" w:rsidP="008A6CBC">
      <w:pPr>
        <w:spacing w:after="0" w:line="240" w:lineRule="auto"/>
      </w:pPr>
      <w:r>
        <w:separator/>
      </w:r>
    </w:p>
  </w:endnote>
  <w:endnote w:type="continuationSeparator" w:id="0">
    <w:p w:rsidR="00AA42D7" w:rsidRDefault="00AA42D7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D61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D7" w:rsidRDefault="00AA42D7" w:rsidP="008A6CBC">
      <w:pPr>
        <w:spacing w:after="0" w:line="240" w:lineRule="auto"/>
      </w:pPr>
      <w:r>
        <w:separator/>
      </w:r>
    </w:p>
  </w:footnote>
  <w:footnote w:type="continuationSeparator" w:id="0">
    <w:p w:rsidR="00AA42D7" w:rsidRDefault="00AA42D7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FA2E05" w:rsidP="008A6CBC">
    <w:pPr>
      <w:pStyle w:val="lfej"/>
      <w:ind w:left="-9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EEC60E" wp14:editId="4230EEC9">
          <wp:simplePos x="0" y="0"/>
          <wp:positionH relativeFrom="column">
            <wp:posOffset>3175</wp:posOffset>
          </wp:positionH>
          <wp:positionV relativeFrom="paragraph">
            <wp:posOffset>196850</wp:posOffset>
          </wp:positionV>
          <wp:extent cx="762000" cy="823595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1270" t="127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Baptista Alapfokú Művészeti Iskola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5310 Kisújszállás, Rákóczi u. 3.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+3659 520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591</w:t>
                          </w:r>
                        </w:p>
                        <w:p w:rsidR="00FA2E05" w:rsidRPr="00AA1D3C" w:rsidRDefault="00E638D6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alapfoku.muveszet@baptistaoktatas.hu</w:t>
                          </w:r>
                          <w:proofErr w:type="gramEnd"/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http</w:t>
                          </w:r>
                          <w:proofErr w:type="gramEnd"/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://</w:t>
                          </w:r>
                          <w:r w:rsidR="00396C5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bami.baptistaoktatas.hu</w:t>
                          </w:r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/</w:t>
                          </w:r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9.85pt;margin-top:15.1pt;width:155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AP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5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" stroked="f">
              <v:textbox>
                <w:txbxContent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Baptista Alapfokú Művészeti Iskola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5310 Kisújszállás, Rákóczi u. 3.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+3659 520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591</w:t>
                    </w:r>
                  </w:p>
                  <w:p w:rsidR="00FA2E05" w:rsidRPr="00AA1D3C" w:rsidRDefault="00E638D6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alapfoku.muveszet@baptistaoktatas.hu</w:t>
                    </w:r>
                    <w:proofErr w:type="gramEnd"/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http</w:t>
                    </w:r>
                    <w:proofErr w:type="gramEnd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://</w:t>
                    </w:r>
                    <w:r w:rsidR="00396C5C">
                      <w:rPr>
                        <w:rFonts w:ascii="Gill Sans MT" w:hAnsi="Gill Sans MT"/>
                        <w:sz w:val="16"/>
                        <w:szCs w:val="16"/>
                      </w:rPr>
                      <w:t>bami.baptistaoktatas.hu</w:t>
                    </w:r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/</w:t>
                    </w:r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980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MDGtos0AgAAcw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B5B"/>
    <w:multiLevelType w:val="hybridMultilevel"/>
    <w:tmpl w:val="6ADCE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53C3"/>
    <w:multiLevelType w:val="hybridMultilevel"/>
    <w:tmpl w:val="30A82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735"/>
    <w:multiLevelType w:val="hybridMultilevel"/>
    <w:tmpl w:val="A62C5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4"/>
    <w:rsid w:val="00010CCA"/>
    <w:rsid w:val="00022E66"/>
    <w:rsid w:val="00073172"/>
    <w:rsid w:val="000A06B4"/>
    <w:rsid w:val="000A39A0"/>
    <w:rsid w:val="000A3DE8"/>
    <w:rsid w:val="00103B3A"/>
    <w:rsid w:val="001053F5"/>
    <w:rsid w:val="00105678"/>
    <w:rsid w:val="00127320"/>
    <w:rsid w:val="0017417B"/>
    <w:rsid w:val="0018614E"/>
    <w:rsid w:val="00195BD0"/>
    <w:rsid w:val="001A0EAD"/>
    <w:rsid w:val="001B3937"/>
    <w:rsid w:val="001B3EB2"/>
    <w:rsid w:val="001B4019"/>
    <w:rsid w:val="001B4C23"/>
    <w:rsid w:val="001C7A5F"/>
    <w:rsid w:val="001E5A09"/>
    <w:rsid w:val="001F2EE9"/>
    <w:rsid w:val="0020287C"/>
    <w:rsid w:val="00202E66"/>
    <w:rsid w:val="00204FE2"/>
    <w:rsid w:val="00205079"/>
    <w:rsid w:val="00211169"/>
    <w:rsid w:val="00255D69"/>
    <w:rsid w:val="002606F6"/>
    <w:rsid w:val="00260850"/>
    <w:rsid w:val="002777D9"/>
    <w:rsid w:val="002831BC"/>
    <w:rsid w:val="00294E76"/>
    <w:rsid w:val="002970F4"/>
    <w:rsid w:val="002D1A16"/>
    <w:rsid w:val="002D6FC6"/>
    <w:rsid w:val="002D7ACD"/>
    <w:rsid w:val="002F3E00"/>
    <w:rsid w:val="002F5015"/>
    <w:rsid w:val="002F63E2"/>
    <w:rsid w:val="0030115A"/>
    <w:rsid w:val="00315EB1"/>
    <w:rsid w:val="00324B43"/>
    <w:rsid w:val="00330AD0"/>
    <w:rsid w:val="00342257"/>
    <w:rsid w:val="00344043"/>
    <w:rsid w:val="00362096"/>
    <w:rsid w:val="00366EF9"/>
    <w:rsid w:val="003711B9"/>
    <w:rsid w:val="00396C5C"/>
    <w:rsid w:val="003B2DDF"/>
    <w:rsid w:val="003E7D38"/>
    <w:rsid w:val="00400022"/>
    <w:rsid w:val="004211C8"/>
    <w:rsid w:val="004607A5"/>
    <w:rsid w:val="00464259"/>
    <w:rsid w:val="004950F6"/>
    <w:rsid w:val="004A1E75"/>
    <w:rsid w:val="004B24EA"/>
    <w:rsid w:val="004C4ECF"/>
    <w:rsid w:val="004E6547"/>
    <w:rsid w:val="00511DAF"/>
    <w:rsid w:val="00530708"/>
    <w:rsid w:val="00536586"/>
    <w:rsid w:val="00543B5D"/>
    <w:rsid w:val="00571C3C"/>
    <w:rsid w:val="00577321"/>
    <w:rsid w:val="005821BD"/>
    <w:rsid w:val="005A7AA7"/>
    <w:rsid w:val="005B3D19"/>
    <w:rsid w:val="005D0DBE"/>
    <w:rsid w:val="005E4C71"/>
    <w:rsid w:val="005F10BD"/>
    <w:rsid w:val="005F31F7"/>
    <w:rsid w:val="00612AAD"/>
    <w:rsid w:val="006134FA"/>
    <w:rsid w:val="00655E43"/>
    <w:rsid w:val="00661CC6"/>
    <w:rsid w:val="00686EC8"/>
    <w:rsid w:val="006904F8"/>
    <w:rsid w:val="006B049A"/>
    <w:rsid w:val="006E404C"/>
    <w:rsid w:val="00717004"/>
    <w:rsid w:val="007358D2"/>
    <w:rsid w:val="00746E2E"/>
    <w:rsid w:val="00760652"/>
    <w:rsid w:val="00764169"/>
    <w:rsid w:val="007925F9"/>
    <w:rsid w:val="007966DF"/>
    <w:rsid w:val="007A50C8"/>
    <w:rsid w:val="007B1917"/>
    <w:rsid w:val="007B3681"/>
    <w:rsid w:val="007E4212"/>
    <w:rsid w:val="00826F31"/>
    <w:rsid w:val="00833FD3"/>
    <w:rsid w:val="00837AB4"/>
    <w:rsid w:val="00842802"/>
    <w:rsid w:val="00847424"/>
    <w:rsid w:val="008528DC"/>
    <w:rsid w:val="00861CAB"/>
    <w:rsid w:val="00871515"/>
    <w:rsid w:val="008A3311"/>
    <w:rsid w:val="008A6CBC"/>
    <w:rsid w:val="008B1FCC"/>
    <w:rsid w:val="008D16B2"/>
    <w:rsid w:val="008F2121"/>
    <w:rsid w:val="008F49A8"/>
    <w:rsid w:val="00905BA4"/>
    <w:rsid w:val="009968ED"/>
    <w:rsid w:val="009D1FD4"/>
    <w:rsid w:val="009D565D"/>
    <w:rsid w:val="009E7963"/>
    <w:rsid w:val="009F443B"/>
    <w:rsid w:val="00A03DC3"/>
    <w:rsid w:val="00A552FC"/>
    <w:rsid w:val="00A6417B"/>
    <w:rsid w:val="00A76C78"/>
    <w:rsid w:val="00A76F40"/>
    <w:rsid w:val="00AA1D3C"/>
    <w:rsid w:val="00AA42D7"/>
    <w:rsid w:val="00AB7912"/>
    <w:rsid w:val="00AE0985"/>
    <w:rsid w:val="00AE1C59"/>
    <w:rsid w:val="00B13051"/>
    <w:rsid w:val="00B20D59"/>
    <w:rsid w:val="00B235C5"/>
    <w:rsid w:val="00B560AA"/>
    <w:rsid w:val="00B60C20"/>
    <w:rsid w:val="00B772B8"/>
    <w:rsid w:val="00B867BA"/>
    <w:rsid w:val="00BC2F4F"/>
    <w:rsid w:val="00BC58A8"/>
    <w:rsid w:val="00BE1EC4"/>
    <w:rsid w:val="00C05EAE"/>
    <w:rsid w:val="00C1363B"/>
    <w:rsid w:val="00C81F60"/>
    <w:rsid w:val="00C83AD4"/>
    <w:rsid w:val="00CD7C2C"/>
    <w:rsid w:val="00D12099"/>
    <w:rsid w:val="00D12731"/>
    <w:rsid w:val="00D27728"/>
    <w:rsid w:val="00D45F53"/>
    <w:rsid w:val="00D47523"/>
    <w:rsid w:val="00D532EB"/>
    <w:rsid w:val="00D63888"/>
    <w:rsid w:val="00D674F8"/>
    <w:rsid w:val="00D8661B"/>
    <w:rsid w:val="00D92BED"/>
    <w:rsid w:val="00DC787B"/>
    <w:rsid w:val="00DE4392"/>
    <w:rsid w:val="00DE4CF1"/>
    <w:rsid w:val="00DE6292"/>
    <w:rsid w:val="00E35ED7"/>
    <w:rsid w:val="00E562DD"/>
    <w:rsid w:val="00E638D6"/>
    <w:rsid w:val="00E82D5E"/>
    <w:rsid w:val="00ED5969"/>
    <w:rsid w:val="00F044FE"/>
    <w:rsid w:val="00F06280"/>
    <w:rsid w:val="00F06E68"/>
    <w:rsid w:val="00F65BFD"/>
    <w:rsid w:val="00F85F87"/>
    <w:rsid w:val="00F87702"/>
    <w:rsid w:val="00F96CC1"/>
    <w:rsid w:val="00FA2E05"/>
    <w:rsid w:val="00FA5241"/>
    <w:rsid w:val="00FD286C"/>
    <w:rsid w:val="00FE6168"/>
    <w:rsid w:val="00FE6B7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  <w14:docId w14:val="64B6E0AB"/>
  <w15:docId w15:val="{AD903F8B-D3DD-40C7-B637-BB87332F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foku.muveszet@baptistaoktata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Baptista%20mell&#233;klet\2-resz\levelpapir\baptista_nevele_oktatas_levelpapir_fekete_feh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0DC5-B33D-49B5-83FA-BD907EE9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baptista_nevele_oktatas_levelpapir_fekete_feher</Template>
  <TotalTime>24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Tanari</cp:lastModifiedBy>
  <cp:revision>18</cp:revision>
  <dcterms:created xsi:type="dcterms:W3CDTF">2022-01-28T10:51:00Z</dcterms:created>
  <dcterms:modified xsi:type="dcterms:W3CDTF">2022-01-28T16:31:00Z</dcterms:modified>
</cp:coreProperties>
</file>