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712" w:rsidRPr="00B654BE" w:rsidRDefault="00E07712" w:rsidP="00E07712">
      <w:pPr>
        <w:spacing w:after="0"/>
        <w:jc w:val="center"/>
        <w:rPr>
          <w:rFonts w:ascii="Gill Sans MT" w:hAnsi="Gill Sans MT"/>
          <w:b/>
        </w:rPr>
      </w:pPr>
      <w:r w:rsidRPr="00B654BE">
        <w:rPr>
          <w:rFonts w:ascii="Gill Sans MT" w:hAnsi="Gill Sans MT"/>
          <w:b/>
        </w:rPr>
        <w:t>SZÁLLÁS, ÉTKEZÉS</w:t>
      </w:r>
      <w:r w:rsidR="009118E2">
        <w:rPr>
          <w:rFonts w:ascii="Gill Sans MT" w:hAnsi="Gill Sans MT"/>
          <w:b/>
        </w:rPr>
        <w:t xml:space="preserve"> </w:t>
      </w:r>
      <w:r w:rsidR="00E963C3">
        <w:rPr>
          <w:rFonts w:ascii="Gill Sans MT" w:hAnsi="Gill Sans MT"/>
          <w:b/>
        </w:rPr>
        <w:t>IGÉNYLÉS</w:t>
      </w:r>
      <w:r w:rsidR="009118E2">
        <w:rPr>
          <w:rFonts w:ascii="Gill Sans MT" w:hAnsi="Gill Sans MT"/>
          <w:b/>
        </w:rPr>
        <w:t>E</w:t>
      </w:r>
      <w:r w:rsidRPr="00B654BE">
        <w:rPr>
          <w:rFonts w:ascii="Gill Sans MT" w:hAnsi="Gill Sans MT"/>
          <w:b/>
        </w:rPr>
        <w:t xml:space="preserve"> </w:t>
      </w:r>
      <w:r w:rsidRPr="0046721E">
        <w:rPr>
          <w:rFonts w:ascii="Gill Sans MT" w:hAnsi="Gill Sans MT"/>
          <w:b/>
          <w:u w:val="single"/>
        </w:rPr>
        <w:t>SZÜLŐ</w:t>
      </w:r>
      <w:r w:rsidR="00321F60" w:rsidRPr="00321F60">
        <w:rPr>
          <w:rFonts w:ascii="Gill Sans MT" w:hAnsi="Gill Sans MT"/>
          <w:b/>
        </w:rPr>
        <w:t xml:space="preserve"> </w:t>
      </w:r>
      <w:r w:rsidRPr="00B654BE">
        <w:rPr>
          <w:rFonts w:ascii="Gill Sans MT" w:hAnsi="Gill Sans MT"/>
          <w:b/>
        </w:rPr>
        <w:t>RÉSZÉRE</w:t>
      </w:r>
    </w:p>
    <w:p w:rsidR="00E07712" w:rsidRPr="00B654BE" w:rsidRDefault="00E07712" w:rsidP="00E07712">
      <w:pPr>
        <w:spacing w:after="0"/>
        <w:jc w:val="center"/>
        <w:rPr>
          <w:rFonts w:ascii="Gill Sans MT" w:hAnsi="Gill Sans MT"/>
          <w:b/>
        </w:rPr>
      </w:pPr>
      <w:r w:rsidRPr="00B654BE">
        <w:rPr>
          <w:rFonts w:ascii="Gill Sans MT" w:hAnsi="Gill Sans MT"/>
          <w:b/>
        </w:rPr>
        <w:t>XI</w:t>
      </w:r>
      <w:r w:rsidR="00321F60">
        <w:rPr>
          <w:rFonts w:ascii="Gill Sans MT" w:hAnsi="Gill Sans MT"/>
          <w:b/>
        </w:rPr>
        <w:t>V</w:t>
      </w:r>
      <w:r w:rsidRPr="00B654BE">
        <w:rPr>
          <w:rFonts w:ascii="Gill Sans MT" w:hAnsi="Gill Sans MT"/>
          <w:b/>
        </w:rPr>
        <w:t>. Országos Kürtverseny Kisújszállás, 20</w:t>
      </w:r>
      <w:r w:rsidR="00321F60">
        <w:rPr>
          <w:rFonts w:ascii="Gill Sans MT" w:hAnsi="Gill Sans MT"/>
          <w:b/>
        </w:rPr>
        <w:t>22</w:t>
      </w:r>
      <w:r w:rsidRPr="00B654BE">
        <w:rPr>
          <w:rFonts w:ascii="Gill Sans MT" w:hAnsi="Gill Sans MT"/>
          <w:b/>
        </w:rPr>
        <w:t xml:space="preserve">. március </w:t>
      </w:r>
      <w:r w:rsidR="00321F60">
        <w:rPr>
          <w:rFonts w:ascii="Gill Sans MT" w:hAnsi="Gill Sans MT"/>
          <w:b/>
        </w:rPr>
        <w:t>4</w:t>
      </w:r>
      <w:r w:rsidR="009750BA" w:rsidRPr="00B654BE">
        <w:rPr>
          <w:rFonts w:ascii="Gill Sans MT" w:hAnsi="Gill Sans MT"/>
          <w:b/>
        </w:rPr>
        <w:t>-</w:t>
      </w:r>
      <w:r w:rsidR="00321F60">
        <w:rPr>
          <w:rFonts w:ascii="Gill Sans MT" w:hAnsi="Gill Sans MT"/>
          <w:b/>
        </w:rPr>
        <w:t>6</w:t>
      </w:r>
      <w:r w:rsidRPr="00B654BE">
        <w:rPr>
          <w:rFonts w:ascii="Gill Sans MT" w:hAnsi="Gill Sans MT"/>
          <w:b/>
        </w:rPr>
        <w:t>.</w:t>
      </w:r>
    </w:p>
    <w:p w:rsidR="00E07712" w:rsidRPr="00B654BE" w:rsidRDefault="00E07712" w:rsidP="00E07712">
      <w:pPr>
        <w:spacing w:after="0"/>
        <w:rPr>
          <w:rFonts w:ascii="Gill Sans MT" w:hAnsi="Gill Sans MT"/>
          <w:b/>
        </w:rPr>
      </w:pPr>
    </w:p>
    <w:p w:rsidR="00E07712" w:rsidRDefault="00E07712" w:rsidP="00E07712">
      <w:pPr>
        <w:spacing w:after="0"/>
        <w:rPr>
          <w:rFonts w:ascii="Gill Sans MT" w:hAnsi="Gill Sans MT"/>
          <w:b/>
        </w:rPr>
      </w:pPr>
      <w:r w:rsidRPr="00B654BE">
        <w:rPr>
          <w:rFonts w:ascii="Gill Sans MT" w:hAnsi="Gill Sans MT"/>
          <w:b/>
        </w:rPr>
        <w:t>Beküldési határidő: 20</w:t>
      </w:r>
      <w:r w:rsidR="0051328F">
        <w:rPr>
          <w:rFonts w:ascii="Gill Sans MT" w:hAnsi="Gill Sans MT"/>
          <w:b/>
        </w:rPr>
        <w:t>22</w:t>
      </w:r>
      <w:r w:rsidRPr="00B654BE">
        <w:rPr>
          <w:rFonts w:ascii="Gill Sans MT" w:hAnsi="Gill Sans MT"/>
          <w:b/>
        </w:rPr>
        <w:t xml:space="preserve">. február </w:t>
      </w:r>
      <w:r w:rsidR="00912846">
        <w:rPr>
          <w:rFonts w:ascii="Gill Sans MT" w:hAnsi="Gill Sans MT"/>
          <w:b/>
        </w:rPr>
        <w:t>1</w:t>
      </w:r>
      <w:r w:rsidR="0051328F">
        <w:rPr>
          <w:rFonts w:ascii="Gill Sans MT" w:hAnsi="Gill Sans MT"/>
          <w:b/>
        </w:rPr>
        <w:t>8</w:t>
      </w:r>
      <w:r w:rsidRPr="00B654BE">
        <w:rPr>
          <w:rFonts w:ascii="Gill Sans MT" w:hAnsi="Gill Sans MT"/>
          <w:b/>
        </w:rPr>
        <w:t>.</w:t>
      </w:r>
    </w:p>
    <w:p w:rsidR="00D90389" w:rsidRDefault="00D90389" w:rsidP="006733BC">
      <w:pPr>
        <w:spacing w:after="0"/>
        <w:jc w:val="both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Kérjük, hogy ezen a lapon </w:t>
      </w:r>
      <w:r w:rsidR="004852FD">
        <w:rPr>
          <w:rFonts w:ascii="Gill Sans MT" w:hAnsi="Gill Sans MT"/>
          <w:b/>
        </w:rPr>
        <w:t>CSAK</w:t>
      </w:r>
      <w:r>
        <w:rPr>
          <w:rFonts w:ascii="Gill Sans MT" w:hAnsi="Gill Sans MT"/>
          <w:b/>
        </w:rPr>
        <w:t xml:space="preserve"> </w:t>
      </w:r>
      <w:r w:rsidR="00F547E0">
        <w:rPr>
          <w:rFonts w:ascii="Gill Sans MT" w:hAnsi="Gill Sans MT"/>
          <w:b/>
        </w:rPr>
        <w:t xml:space="preserve">a </w:t>
      </w:r>
      <w:r w:rsidR="006733BC">
        <w:rPr>
          <w:rFonts w:ascii="Gill Sans MT" w:hAnsi="Gill Sans MT"/>
          <w:b/>
        </w:rPr>
        <w:t xml:space="preserve">SZÜLŐ </w:t>
      </w:r>
      <w:r>
        <w:rPr>
          <w:rFonts w:ascii="Gill Sans MT" w:hAnsi="Gill Sans MT"/>
          <w:b/>
        </w:rPr>
        <w:t>szállás és étkezés</w:t>
      </w:r>
      <w:r w:rsidR="00C14300">
        <w:rPr>
          <w:rFonts w:ascii="Gill Sans MT" w:hAnsi="Gill Sans MT"/>
          <w:b/>
        </w:rPr>
        <w:t xml:space="preserve"> </w:t>
      </w:r>
      <w:r>
        <w:rPr>
          <w:rFonts w:ascii="Gill Sans MT" w:hAnsi="Gill Sans MT"/>
          <w:b/>
        </w:rPr>
        <w:t>igény</w:t>
      </w:r>
      <w:r w:rsidR="00F33205">
        <w:rPr>
          <w:rFonts w:ascii="Gill Sans MT" w:hAnsi="Gill Sans MT"/>
          <w:b/>
        </w:rPr>
        <w:t>é</w:t>
      </w:r>
      <w:r>
        <w:rPr>
          <w:rFonts w:ascii="Gill Sans MT" w:hAnsi="Gill Sans MT"/>
          <w:b/>
        </w:rPr>
        <w:t>t tüntesse fel!</w:t>
      </w:r>
    </w:p>
    <w:p w:rsidR="008B4E84" w:rsidRPr="008B4E84" w:rsidRDefault="008B4E84" w:rsidP="008B4E84">
      <w:pPr>
        <w:spacing w:after="0"/>
        <w:jc w:val="both"/>
        <w:rPr>
          <w:rFonts w:ascii="Gill Sans MT" w:hAnsi="Gill Sans MT"/>
        </w:rPr>
      </w:pPr>
      <w:r w:rsidRPr="008B4E84">
        <w:rPr>
          <w:rFonts w:ascii="Gill Sans MT" w:hAnsi="Gill Sans MT"/>
        </w:rPr>
        <w:t>(</w:t>
      </w:r>
      <w:r w:rsidR="0051328F">
        <w:rPr>
          <w:rFonts w:ascii="Gill Sans MT" w:hAnsi="Gill Sans MT"/>
        </w:rPr>
        <w:t xml:space="preserve">Az igénylőlapot </w:t>
      </w:r>
      <w:r w:rsidR="0051328F">
        <w:rPr>
          <w:rFonts w:ascii="Gill Sans MT" w:hAnsi="Gill Sans MT"/>
          <w:b/>
        </w:rPr>
        <w:t>ELEKTRONIKUSAN</w:t>
      </w:r>
      <w:r w:rsidR="0051328F">
        <w:rPr>
          <w:rFonts w:ascii="Gill Sans MT" w:hAnsi="Gill Sans MT"/>
        </w:rPr>
        <w:t xml:space="preserve"> kitöltve, aláírás után </w:t>
      </w:r>
      <w:proofErr w:type="spellStart"/>
      <w:r w:rsidR="0051328F">
        <w:rPr>
          <w:rFonts w:ascii="Gill Sans MT" w:hAnsi="Gill Sans MT"/>
        </w:rPr>
        <w:t>szkennelve</w:t>
      </w:r>
      <w:proofErr w:type="spellEnd"/>
      <w:r w:rsidR="0051328F">
        <w:rPr>
          <w:rFonts w:ascii="Gill Sans MT" w:hAnsi="Gill Sans MT"/>
        </w:rPr>
        <w:t xml:space="preserve">, </w:t>
      </w:r>
      <w:proofErr w:type="spellStart"/>
      <w:r w:rsidR="0051328F">
        <w:rPr>
          <w:rFonts w:ascii="Gill Sans MT" w:hAnsi="Gill Sans MT"/>
          <w:b/>
        </w:rPr>
        <w:t>pdf</w:t>
      </w:r>
      <w:proofErr w:type="spellEnd"/>
      <w:r w:rsidR="0051328F">
        <w:rPr>
          <w:rFonts w:ascii="Gill Sans MT" w:hAnsi="Gill Sans MT"/>
        </w:rPr>
        <w:t xml:space="preserve"> formátumban kérjük visszaküldeni az </w:t>
      </w:r>
      <w:hyperlink r:id="rId7" w:history="1">
        <w:r w:rsidR="0051328F">
          <w:rPr>
            <w:rStyle w:val="Hiperhivatkozs"/>
            <w:rFonts w:ascii="Gill Sans MT" w:hAnsi="Gill Sans MT"/>
          </w:rPr>
          <w:t>alapfoku.muveszet@baptistaoktatas.hu</w:t>
        </w:r>
      </w:hyperlink>
      <w:r w:rsidR="0051328F">
        <w:rPr>
          <w:rFonts w:ascii="Gill Sans MT" w:hAnsi="Gill Sans MT"/>
        </w:rPr>
        <w:t xml:space="preserve"> e-mail címre.)</w:t>
      </w:r>
    </w:p>
    <w:p w:rsidR="00E07712" w:rsidRPr="00B654BE" w:rsidRDefault="00E07712" w:rsidP="00E0771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/>
        <w:rPr>
          <w:rFonts w:ascii="Gill Sans MT" w:hAnsi="Gill Sans MT"/>
          <w:b/>
        </w:rPr>
      </w:pPr>
      <w:r w:rsidRPr="00B654BE">
        <w:rPr>
          <w:rFonts w:ascii="Gill Sans MT" w:hAnsi="Gill Sans MT"/>
          <w:b/>
        </w:rPr>
        <w:t>A</w:t>
      </w:r>
      <w:r w:rsidR="00DC1F6C">
        <w:rPr>
          <w:rFonts w:ascii="Gill Sans MT" w:hAnsi="Gill Sans MT"/>
          <w:b/>
        </w:rPr>
        <w:t>z</w:t>
      </w:r>
      <w:r w:rsidRPr="00B654BE">
        <w:rPr>
          <w:rFonts w:ascii="Gill Sans MT" w:hAnsi="Gill Sans MT"/>
          <w:b/>
        </w:rPr>
        <w:t xml:space="preserve"> </w:t>
      </w:r>
      <w:r w:rsidR="00DC1F6C">
        <w:rPr>
          <w:rFonts w:ascii="Gill Sans MT" w:hAnsi="Gill Sans MT"/>
          <w:b/>
        </w:rPr>
        <w:t>igénylő</w:t>
      </w:r>
      <w:r w:rsidRPr="00B654BE">
        <w:rPr>
          <w:rFonts w:ascii="Gill Sans MT" w:hAnsi="Gill Sans MT"/>
          <w:b/>
        </w:rPr>
        <w:t xml:space="preserve"> neve, címe, telefonszáma:</w:t>
      </w:r>
    </w:p>
    <w:p w:rsidR="00E07712" w:rsidRPr="00B654BE" w:rsidRDefault="00E07712" w:rsidP="00E0771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/>
        <w:rPr>
          <w:rFonts w:ascii="Gill Sans MT" w:hAnsi="Gill Sans MT"/>
          <w:b/>
        </w:rPr>
      </w:pPr>
    </w:p>
    <w:p w:rsidR="00E07712" w:rsidRDefault="00E07712" w:rsidP="00E0771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/>
        <w:rPr>
          <w:rFonts w:ascii="Gill Sans MT" w:hAnsi="Gill Sans MT"/>
          <w:b/>
        </w:rPr>
      </w:pPr>
    </w:p>
    <w:p w:rsidR="0011495F" w:rsidRDefault="0011495F" w:rsidP="00E0771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/>
        <w:rPr>
          <w:rFonts w:ascii="Gill Sans MT" w:hAnsi="Gill Sans MT"/>
          <w:b/>
        </w:rPr>
      </w:pPr>
    </w:p>
    <w:p w:rsidR="00E07712" w:rsidRPr="00B654BE" w:rsidRDefault="00E07712" w:rsidP="00E0771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/>
        <w:rPr>
          <w:rFonts w:ascii="Gill Sans MT" w:hAnsi="Gill Sans MT"/>
          <w:b/>
        </w:rPr>
      </w:pPr>
    </w:p>
    <w:p w:rsidR="00E07712" w:rsidRDefault="00E07712" w:rsidP="00E0771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/>
        <w:rPr>
          <w:rFonts w:ascii="Gill Sans MT" w:hAnsi="Gill Sans MT"/>
          <w:b/>
        </w:rPr>
      </w:pPr>
      <w:r w:rsidRPr="00B654BE">
        <w:rPr>
          <w:rFonts w:ascii="Gill Sans MT" w:hAnsi="Gill Sans MT"/>
          <w:b/>
        </w:rPr>
        <w:t>A versenyző gyermek neve és iskolája:</w:t>
      </w:r>
    </w:p>
    <w:p w:rsidR="0011495F" w:rsidRDefault="0011495F" w:rsidP="00E0771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/>
        <w:rPr>
          <w:rFonts w:ascii="Gill Sans MT" w:hAnsi="Gill Sans MT"/>
          <w:b/>
        </w:rPr>
      </w:pPr>
    </w:p>
    <w:p w:rsidR="0011495F" w:rsidRPr="00B654BE" w:rsidRDefault="0011495F" w:rsidP="00E0771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/>
        <w:rPr>
          <w:rFonts w:ascii="Gill Sans MT" w:hAnsi="Gill Sans MT"/>
          <w:b/>
        </w:rPr>
      </w:pPr>
    </w:p>
    <w:p w:rsidR="00E07712" w:rsidRDefault="00E07712" w:rsidP="00315DFE">
      <w:pPr>
        <w:spacing w:after="0"/>
        <w:jc w:val="both"/>
        <w:rPr>
          <w:rFonts w:ascii="Gill Sans MT" w:hAnsi="Gill Sans MT"/>
        </w:rPr>
      </w:pPr>
      <w:r w:rsidRPr="00B654BE">
        <w:rPr>
          <w:rFonts w:ascii="Gill Sans MT" w:hAnsi="Gill Sans MT"/>
          <w:b/>
        </w:rPr>
        <w:t>Részvételi díj</w:t>
      </w:r>
      <w:r w:rsidR="006C6118">
        <w:rPr>
          <w:rFonts w:ascii="Gill Sans MT" w:hAnsi="Gill Sans MT"/>
          <w:b/>
        </w:rPr>
        <w:t xml:space="preserve"> </w:t>
      </w:r>
      <w:r w:rsidR="006C6118" w:rsidRPr="00A552FC">
        <w:rPr>
          <w:rFonts w:ascii="Gill Sans MT" w:hAnsi="Gill Sans MT"/>
          <w:b/>
        </w:rPr>
        <w:t>teljes ellátás esetén</w:t>
      </w:r>
      <w:r w:rsidRPr="00B654BE">
        <w:rPr>
          <w:rFonts w:ascii="Gill Sans MT" w:hAnsi="Gill Sans MT"/>
          <w:b/>
        </w:rPr>
        <w:t>:</w:t>
      </w:r>
      <w:r w:rsidRPr="00B654BE">
        <w:rPr>
          <w:rFonts w:ascii="Gill Sans MT" w:hAnsi="Gill Sans MT"/>
        </w:rPr>
        <w:t xml:space="preserve"> </w:t>
      </w:r>
      <w:r w:rsidR="004E27A1">
        <w:rPr>
          <w:rFonts w:ascii="Gill Sans MT" w:hAnsi="Gill Sans MT"/>
          <w:b/>
        </w:rPr>
        <w:t>13000</w:t>
      </w:r>
      <w:r w:rsidRPr="006C6118">
        <w:rPr>
          <w:rFonts w:ascii="Gill Sans MT" w:hAnsi="Gill Sans MT"/>
          <w:b/>
        </w:rPr>
        <w:t xml:space="preserve"> Ft/fő,</w:t>
      </w:r>
      <w:r w:rsidRPr="00B654BE">
        <w:rPr>
          <w:rFonts w:ascii="Gill Sans MT" w:hAnsi="Gill Sans MT"/>
        </w:rPr>
        <w:t xml:space="preserve"> mely összeg tartalmazza a szállás és az étkezés költségeit.</w:t>
      </w:r>
    </w:p>
    <w:p w:rsidR="002C4D58" w:rsidRDefault="002C4D58" w:rsidP="002C4D58">
      <w:pPr>
        <w:spacing w:after="0"/>
        <w:jc w:val="both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Kérjük, hogy az alábbi táblázatokban részletesen (számmal jelölve) tüntesse fel - napi bontásban - szállás és étkezés igényét!</w:t>
      </w:r>
    </w:p>
    <w:p w:rsidR="00A81FF3" w:rsidRPr="00B654BE" w:rsidRDefault="00A81FF3" w:rsidP="00315DFE">
      <w:pPr>
        <w:spacing w:after="0"/>
        <w:jc w:val="both"/>
        <w:rPr>
          <w:rFonts w:ascii="Gill Sans MT" w:hAnsi="Gill Sans MT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122"/>
        <w:gridCol w:w="2126"/>
        <w:gridCol w:w="2693"/>
      </w:tblGrid>
      <w:tr w:rsidR="002C4D58" w:rsidRPr="00B654BE" w:rsidTr="002C4D58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58" w:rsidRPr="002C4D58" w:rsidRDefault="002C4D58" w:rsidP="002C4D58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 xml:space="preserve">SZÁLLÁS </w:t>
            </w:r>
            <w:r w:rsidRPr="00B654BE">
              <w:rPr>
                <w:rFonts w:ascii="Gill Sans MT" w:hAnsi="Gill Sans MT"/>
                <w:b/>
              </w:rPr>
              <w:t>/elhelyezés kollégiumi szobákban/</w:t>
            </w:r>
            <w:r>
              <w:rPr>
                <w:rFonts w:ascii="Gill Sans MT" w:hAnsi="Gill Sans MT"/>
                <w:b/>
              </w:rPr>
              <w:t xml:space="preserve"> 3000 Ft/fő/éj</w:t>
            </w:r>
          </w:p>
        </w:tc>
      </w:tr>
      <w:tr w:rsidR="002C4D58" w:rsidRPr="00B654BE" w:rsidTr="002C4D5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58" w:rsidRPr="00B654BE" w:rsidRDefault="002C4D58" w:rsidP="00E07712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58" w:rsidRPr="00B654BE" w:rsidRDefault="002C4D58" w:rsidP="00E07712">
            <w:pPr>
              <w:spacing w:after="0"/>
              <w:rPr>
                <w:rFonts w:ascii="Gill Sans MT" w:hAnsi="Gill Sans MT"/>
              </w:rPr>
            </w:pPr>
            <w:r w:rsidRPr="00B654BE">
              <w:rPr>
                <w:rFonts w:ascii="Gill Sans MT" w:hAnsi="Gill Sans MT"/>
              </w:rPr>
              <w:t>férfi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58" w:rsidRPr="00B654BE" w:rsidRDefault="002C4D58" w:rsidP="00E07712">
            <w:pPr>
              <w:spacing w:after="0"/>
              <w:rPr>
                <w:rFonts w:ascii="Gill Sans MT" w:hAnsi="Gill Sans MT"/>
              </w:rPr>
            </w:pPr>
            <w:r w:rsidRPr="00B654BE">
              <w:rPr>
                <w:rFonts w:ascii="Gill Sans MT" w:hAnsi="Gill Sans MT"/>
              </w:rPr>
              <w:t>nő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58" w:rsidRPr="00B654BE" w:rsidRDefault="002C4D58" w:rsidP="00E07712">
            <w:pPr>
              <w:spacing w:after="0"/>
              <w:jc w:val="center"/>
              <w:rPr>
                <w:rFonts w:ascii="Gill Sans MT" w:hAnsi="Gill Sans MT"/>
              </w:rPr>
            </w:pPr>
            <w:r w:rsidRPr="00B654BE">
              <w:rPr>
                <w:rFonts w:ascii="Gill Sans MT" w:hAnsi="Gill Sans MT"/>
              </w:rPr>
              <w:t>Összesen (fő)</w:t>
            </w:r>
          </w:p>
        </w:tc>
      </w:tr>
      <w:tr w:rsidR="002C4D58" w:rsidRPr="00B654BE" w:rsidTr="002C4D5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58" w:rsidRPr="00B654BE" w:rsidRDefault="002C4D58" w:rsidP="00970D9D">
            <w:pPr>
              <w:spacing w:after="0"/>
              <w:rPr>
                <w:rFonts w:ascii="Gill Sans MT" w:hAnsi="Gill Sans MT"/>
              </w:rPr>
            </w:pPr>
            <w:r w:rsidRPr="00B654BE">
              <w:rPr>
                <w:rFonts w:ascii="Gill Sans MT" w:hAnsi="Gill Sans MT"/>
              </w:rPr>
              <w:t xml:space="preserve">Március </w:t>
            </w:r>
            <w:r>
              <w:rPr>
                <w:rFonts w:ascii="Gill Sans MT" w:hAnsi="Gill Sans MT"/>
              </w:rPr>
              <w:t>4</w:t>
            </w:r>
            <w:r w:rsidRPr="00B654BE">
              <w:rPr>
                <w:rFonts w:ascii="Gill Sans MT" w:hAnsi="Gill Sans MT"/>
              </w:rPr>
              <w:t>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58" w:rsidRPr="00B654BE" w:rsidRDefault="002C4D58" w:rsidP="00E07712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58" w:rsidRPr="00B654BE" w:rsidRDefault="002C4D58" w:rsidP="00E07712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58" w:rsidRPr="00B654BE" w:rsidRDefault="002C4D58" w:rsidP="00E07712">
            <w:pPr>
              <w:spacing w:after="0"/>
              <w:jc w:val="right"/>
              <w:rPr>
                <w:rFonts w:ascii="Gill Sans MT" w:hAnsi="Gill Sans MT"/>
              </w:rPr>
            </w:pPr>
          </w:p>
        </w:tc>
      </w:tr>
      <w:tr w:rsidR="002C4D58" w:rsidRPr="00B654BE" w:rsidTr="002C4D5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58" w:rsidRPr="00B654BE" w:rsidRDefault="002C4D58" w:rsidP="00E07712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Március 5</w:t>
            </w:r>
            <w:r w:rsidRPr="00B654BE">
              <w:rPr>
                <w:rFonts w:ascii="Gill Sans MT" w:hAnsi="Gill Sans MT"/>
              </w:rPr>
              <w:t>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58" w:rsidRPr="00B654BE" w:rsidRDefault="002C4D58" w:rsidP="00E07712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58" w:rsidRPr="00B654BE" w:rsidRDefault="002C4D58" w:rsidP="00E07712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58" w:rsidRPr="00B654BE" w:rsidRDefault="002C4D58" w:rsidP="00E07712">
            <w:pPr>
              <w:spacing w:after="0"/>
              <w:jc w:val="right"/>
              <w:rPr>
                <w:rFonts w:ascii="Gill Sans MT" w:hAnsi="Gill Sans MT"/>
              </w:rPr>
            </w:pPr>
          </w:p>
        </w:tc>
      </w:tr>
    </w:tbl>
    <w:p w:rsidR="00E07712" w:rsidRPr="00B654BE" w:rsidRDefault="00E07712" w:rsidP="00E07712">
      <w:pPr>
        <w:spacing w:after="0"/>
        <w:rPr>
          <w:rFonts w:ascii="Gill Sans MT" w:hAnsi="Gill Sans MT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268"/>
        <w:gridCol w:w="2410"/>
        <w:gridCol w:w="2438"/>
      </w:tblGrid>
      <w:tr w:rsidR="009333B0" w:rsidRPr="00B654BE" w:rsidTr="009347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B0" w:rsidRPr="00B654BE" w:rsidRDefault="009333B0" w:rsidP="009333B0">
            <w:pPr>
              <w:spacing w:after="0"/>
              <w:rPr>
                <w:rFonts w:ascii="Gill Sans MT" w:hAnsi="Gill Sans MT"/>
              </w:rPr>
            </w:pPr>
            <w:r w:rsidRPr="00B654BE">
              <w:rPr>
                <w:rFonts w:ascii="Gill Sans MT" w:hAnsi="Gill Sans MT"/>
                <w:b/>
              </w:rPr>
              <w:t>ÉTKEZÉS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B0" w:rsidRPr="00A552FC" w:rsidRDefault="009333B0" w:rsidP="002C4D58">
            <w:pPr>
              <w:spacing w:after="0"/>
              <w:jc w:val="center"/>
              <w:rPr>
                <w:rFonts w:ascii="Gill Sans MT" w:hAnsi="Gill Sans MT"/>
                <w:b/>
                <w:color w:val="000000"/>
              </w:rPr>
            </w:pPr>
            <w:r w:rsidRPr="00A552FC">
              <w:rPr>
                <w:rFonts w:ascii="Gill Sans MT" w:hAnsi="Gill Sans MT"/>
                <w:b/>
                <w:color w:val="000000"/>
              </w:rPr>
              <w:t>Reggeli</w:t>
            </w:r>
            <w:r>
              <w:rPr>
                <w:rFonts w:ascii="Gill Sans MT" w:hAnsi="Gill Sans MT"/>
                <w:b/>
                <w:color w:val="000000"/>
              </w:rPr>
              <w:t xml:space="preserve"> </w:t>
            </w:r>
            <w:r w:rsidR="002C4D58">
              <w:rPr>
                <w:rFonts w:ascii="Gill Sans MT" w:hAnsi="Gill Sans MT"/>
                <w:b/>
                <w:color w:val="000000"/>
              </w:rPr>
              <w:t>7</w:t>
            </w:r>
            <w:r>
              <w:rPr>
                <w:rFonts w:ascii="Gill Sans MT" w:hAnsi="Gill Sans MT"/>
                <w:b/>
                <w:color w:val="000000"/>
              </w:rPr>
              <w:t>00 Ft/fő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B0" w:rsidRPr="00A552FC" w:rsidRDefault="009333B0" w:rsidP="00CB1FE3">
            <w:pPr>
              <w:spacing w:after="0"/>
              <w:jc w:val="center"/>
              <w:rPr>
                <w:rFonts w:ascii="Gill Sans MT" w:hAnsi="Gill Sans MT"/>
                <w:b/>
                <w:color w:val="000000"/>
              </w:rPr>
            </w:pPr>
            <w:r w:rsidRPr="00A552FC">
              <w:rPr>
                <w:rFonts w:ascii="Gill Sans MT" w:hAnsi="Gill Sans MT"/>
                <w:b/>
                <w:color w:val="000000"/>
              </w:rPr>
              <w:t>Ebéd</w:t>
            </w:r>
            <w:r w:rsidR="002C4D58">
              <w:rPr>
                <w:rFonts w:ascii="Gill Sans MT" w:hAnsi="Gill Sans MT"/>
                <w:b/>
                <w:color w:val="000000"/>
              </w:rPr>
              <w:t xml:space="preserve"> 14</w:t>
            </w:r>
            <w:r>
              <w:rPr>
                <w:rFonts w:ascii="Gill Sans MT" w:hAnsi="Gill Sans MT"/>
                <w:b/>
                <w:color w:val="000000"/>
              </w:rPr>
              <w:t>00 Ft/fő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B0" w:rsidRPr="00A552FC" w:rsidRDefault="009333B0" w:rsidP="00CB1FE3">
            <w:pPr>
              <w:spacing w:after="0"/>
              <w:jc w:val="center"/>
              <w:rPr>
                <w:rFonts w:ascii="Gill Sans MT" w:hAnsi="Gill Sans MT"/>
                <w:b/>
                <w:color w:val="000000"/>
              </w:rPr>
            </w:pPr>
            <w:r w:rsidRPr="00A552FC">
              <w:rPr>
                <w:rFonts w:ascii="Gill Sans MT" w:hAnsi="Gill Sans MT"/>
                <w:b/>
                <w:color w:val="000000"/>
              </w:rPr>
              <w:t>Vacsora</w:t>
            </w:r>
            <w:r w:rsidR="002C4D58">
              <w:rPr>
                <w:rFonts w:ascii="Gill Sans MT" w:hAnsi="Gill Sans MT"/>
                <w:b/>
                <w:color w:val="000000"/>
              </w:rPr>
              <w:t xml:space="preserve"> 14</w:t>
            </w:r>
            <w:r>
              <w:rPr>
                <w:rFonts w:ascii="Gill Sans MT" w:hAnsi="Gill Sans MT"/>
                <w:b/>
                <w:color w:val="000000"/>
              </w:rPr>
              <w:t>00 Ft/fő</w:t>
            </w:r>
          </w:p>
        </w:tc>
      </w:tr>
      <w:tr w:rsidR="009333B0" w:rsidRPr="00B654BE" w:rsidTr="009347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B0" w:rsidRPr="00B654BE" w:rsidRDefault="002C4D58" w:rsidP="00E07712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Március 4</w:t>
            </w:r>
            <w:r w:rsidR="009333B0" w:rsidRPr="00B654BE">
              <w:rPr>
                <w:rFonts w:ascii="Gill Sans MT" w:hAnsi="Gill Sans MT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9333B0" w:rsidRPr="00B654BE" w:rsidRDefault="009333B0" w:rsidP="00E07712">
            <w:pPr>
              <w:spacing w:after="0"/>
              <w:jc w:val="center"/>
              <w:rPr>
                <w:rFonts w:ascii="Gill Sans MT" w:hAnsi="Gill Sans M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B0" w:rsidRPr="00B654BE" w:rsidRDefault="009333B0" w:rsidP="00E07712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B0" w:rsidRPr="00B654BE" w:rsidRDefault="009333B0" w:rsidP="00E07712">
            <w:pPr>
              <w:spacing w:after="0"/>
              <w:rPr>
                <w:rFonts w:ascii="Gill Sans MT" w:hAnsi="Gill Sans MT"/>
              </w:rPr>
            </w:pPr>
          </w:p>
        </w:tc>
      </w:tr>
      <w:tr w:rsidR="009333B0" w:rsidRPr="00B654BE" w:rsidTr="009347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B0" w:rsidRPr="00B654BE" w:rsidRDefault="002C4D58" w:rsidP="00E07712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Március 5</w:t>
            </w:r>
            <w:r w:rsidR="009333B0" w:rsidRPr="00B654BE">
              <w:rPr>
                <w:rFonts w:ascii="Gill Sans MT" w:hAnsi="Gill Sans MT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B0" w:rsidRPr="00B654BE" w:rsidRDefault="009333B0" w:rsidP="00E07712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B0" w:rsidRPr="00B654BE" w:rsidRDefault="009333B0" w:rsidP="00E07712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B0" w:rsidRPr="00B654BE" w:rsidRDefault="009333B0" w:rsidP="00E07712">
            <w:pPr>
              <w:spacing w:after="0"/>
              <w:rPr>
                <w:rFonts w:ascii="Gill Sans MT" w:hAnsi="Gill Sans MT"/>
              </w:rPr>
            </w:pPr>
          </w:p>
        </w:tc>
      </w:tr>
      <w:tr w:rsidR="009333B0" w:rsidRPr="00B654BE" w:rsidTr="009347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B0" w:rsidRPr="00B654BE" w:rsidRDefault="009333B0" w:rsidP="002C4D58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Március </w:t>
            </w:r>
            <w:r w:rsidR="002C4D58">
              <w:rPr>
                <w:rFonts w:ascii="Gill Sans MT" w:hAnsi="Gill Sans MT"/>
              </w:rPr>
              <w:t>6</w:t>
            </w:r>
            <w:r w:rsidRPr="00B654BE">
              <w:rPr>
                <w:rFonts w:ascii="Gill Sans MT" w:hAnsi="Gill Sans MT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B0" w:rsidRPr="00B654BE" w:rsidRDefault="009333B0" w:rsidP="00E07712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  <w:hideMark/>
          </w:tcPr>
          <w:p w:rsidR="009333B0" w:rsidRPr="00B654BE" w:rsidRDefault="009333B0" w:rsidP="00E07712">
            <w:pPr>
              <w:spacing w:after="0"/>
              <w:jc w:val="center"/>
              <w:rPr>
                <w:rFonts w:ascii="Gill Sans MT" w:hAnsi="Gill Sans MT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  <w:hideMark/>
          </w:tcPr>
          <w:p w:rsidR="009333B0" w:rsidRPr="00B654BE" w:rsidRDefault="009333B0" w:rsidP="00970D9D">
            <w:pPr>
              <w:spacing w:after="0"/>
              <w:jc w:val="center"/>
              <w:rPr>
                <w:rFonts w:ascii="Gill Sans MT" w:hAnsi="Gill Sans MT"/>
              </w:rPr>
            </w:pPr>
          </w:p>
        </w:tc>
      </w:tr>
    </w:tbl>
    <w:p w:rsidR="00E07712" w:rsidRPr="00B654BE" w:rsidRDefault="00E07712" w:rsidP="00E07712">
      <w:pPr>
        <w:spacing w:after="0"/>
        <w:rPr>
          <w:rFonts w:ascii="Gill Sans MT" w:hAnsi="Gill Sans MT"/>
          <w:b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2438"/>
      </w:tblGrid>
      <w:tr w:rsidR="00E07712" w:rsidRPr="00B654BE" w:rsidTr="0093476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12" w:rsidRPr="00B654BE" w:rsidRDefault="00F45F7F" w:rsidP="00E34AAE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Igénylők</w:t>
            </w:r>
            <w:r w:rsidR="00E07712" w:rsidRPr="00B654BE">
              <w:rPr>
                <w:rFonts w:ascii="Gill Sans MT" w:hAnsi="Gill Sans MT"/>
              </w:rPr>
              <w:t xml:space="preserve"> száma összesen: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12" w:rsidRPr="00B654BE" w:rsidRDefault="00E07712" w:rsidP="00E07712">
            <w:pPr>
              <w:spacing w:after="0"/>
              <w:rPr>
                <w:rFonts w:ascii="Gill Sans MT" w:hAnsi="Gill Sans MT"/>
              </w:rPr>
            </w:pPr>
          </w:p>
        </w:tc>
      </w:tr>
      <w:tr w:rsidR="00E07712" w:rsidRPr="00B654BE" w:rsidTr="0093476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12" w:rsidRPr="00B654BE" w:rsidRDefault="00E07712" w:rsidP="00E07712">
            <w:pPr>
              <w:spacing w:after="0"/>
              <w:rPr>
                <w:rFonts w:ascii="Gill Sans MT" w:hAnsi="Gill Sans MT"/>
              </w:rPr>
            </w:pPr>
            <w:r w:rsidRPr="00B654BE">
              <w:rPr>
                <w:rFonts w:ascii="Gill Sans MT" w:hAnsi="Gill Sans MT"/>
              </w:rPr>
              <w:t>Számlázandó részvételi díj összesen: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12" w:rsidRPr="00B654BE" w:rsidRDefault="00E07712" w:rsidP="00E07712">
            <w:pPr>
              <w:spacing w:after="0"/>
              <w:rPr>
                <w:rFonts w:ascii="Gill Sans MT" w:hAnsi="Gill Sans MT"/>
              </w:rPr>
            </w:pPr>
          </w:p>
        </w:tc>
      </w:tr>
    </w:tbl>
    <w:p w:rsidR="00E07712" w:rsidRPr="00B654BE" w:rsidRDefault="00E07712" w:rsidP="00E07712">
      <w:pPr>
        <w:spacing w:after="0"/>
        <w:rPr>
          <w:rFonts w:ascii="Gill Sans MT" w:hAnsi="Gill Sans MT"/>
        </w:rPr>
      </w:pPr>
    </w:p>
    <w:p w:rsidR="00E07712" w:rsidRPr="00B654BE" w:rsidRDefault="00E07712" w:rsidP="00E07712">
      <w:pPr>
        <w:spacing w:after="0"/>
        <w:jc w:val="both"/>
        <w:rPr>
          <w:rFonts w:ascii="Gill Sans MT" w:hAnsi="Gill Sans MT"/>
        </w:rPr>
      </w:pPr>
      <w:bookmarkStart w:id="0" w:name="_GoBack"/>
      <w:bookmarkEnd w:id="0"/>
      <w:r w:rsidRPr="00B654BE">
        <w:rPr>
          <w:rFonts w:ascii="Gill Sans MT" w:hAnsi="Gill Sans MT"/>
        </w:rPr>
        <w:t xml:space="preserve">A szállás és étkezés költségeit a </w:t>
      </w:r>
      <w:r w:rsidRPr="001413B0">
        <w:rPr>
          <w:rFonts w:ascii="Gill Sans MT" w:hAnsi="Gill Sans MT"/>
          <w:b/>
        </w:rPr>
        <w:t>helyszínen,</w:t>
      </w:r>
      <w:r w:rsidRPr="00B654BE">
        <w:rPr>
          <w:rFonts w:ascii="Gill Sans MT" w:hAnsi="Gill Sans MT"/>
        </w:rPr>
        <w:t xml:space="preserve"> a versenyt rendező intézmény gazdasági irodájában legyenek szívesek befizetni. </w:t>
      </w:r>
    </w:p>
    <w:p w:rsidR="00E07712" w:rsidRPr="00B654BE" w:rsidRDefault="00E07712" w:rsidP="00E07712">
      <w:pPr>
        <w:spacing w:after="0"/>
        <w:rPr>
          <w:rFonts w:ascii="Gill Sans MT" w:hAnsi="Gill Sans MT"/>
        </w:rPr>
      </w:pPr>
    </w:p>
    <w:p w:rsidR="00E07712" w:rsidRPr="00B654BE" w:rsidRDefault="00EC326E" w:rsidP="00E07712">
      <w:pPr>
        <w:spacing w:after="0"/>
        <w:rPr>
          <w:rFonts w:ascii="Gill Sans MT" w:hAnsi="Gill Sans MT"/>
        </w:rPr>
      </w:pPr>
      <w:r>
        <w:rPr>
          <w:rFonts w:ascii="Gill Sans MT" w:hAnsi="Gill Sans MT"/>
        </w:rPr>
        <w:t>Kelt:</w:t>
      </w:r>
    </w:p>
    <w:p w:rsidR="00E07712" w:rsidRPr="00B654BE" w:rsidRDefault="00E07712" w:rsidP="00E07712">
      <w:pPr>
        <w:spacing w:after="0"/>
        <w:jc w:val="center"/>
        <w:rPr>
          <w:rFonts w:ascii="Gill Sans MT" w:hAnsi="Gill Sans MT"/>
        </w:rPr>
      </w:pPr>
    </w:p>
    <w:p w:rsidR="00E07712" w:rsidRPr="00B654BE" w:rsidRDefault="00E07712" w:rsidP="00E07712">
      <w:pPr>
        <w:spacing w:after="0"/>
        <w:rPr>
          <w:rFonts w:ascii="Gill Sans MT" w:hAnsi="Gill Sans MT"/>
        </w:rPr>
      </w:pPr>
    </w:p>
    <w:p w:rsidR="00A03DC3" w:rsidRPr="00B654BE" w:rsidRDefault="00E07712" w:rsidP="00970D9D">
      <w:pPr>
        <w:tabs>
          <w:tab w:val="center" w:pos="7938"/>
        </w:tabs>
        <w:spacing w:after="0"/>
        <w:rPr>
          <w:rFonts w:ascii="Gill Sans MT" w:hAnsi="Gill Sans MT"/>
          <w:sz w:val="24"/>
        </w:rPr>
      </w:pPr>
      <w:r w:rsidRPr="00B654BE">
        <w:rPr>
          <w:rFonts w:ascii="Gill Sans MT" w:hAnsi="Gill Sans MT"/>
        </w:rPr>
        <w:tab/>
      </w:r>
      <w:proofErr w:type="gramStart"/>
      <w:r w:rsidRPr="00B654BE">
        <w:rPr>
          <w:rFonts w:ascii="Gill Sans MT" w:hAnsi="Gill Sans MT"/>
        </w:rPr>
        <w:t>szülő</w:t>
      </w:r>
      <w:proofErr w:type="gramEnd"/>
      <w:r w:rsidRPr="00B654BE">
        <w:rPr>
          <w:rFonts w:ascii="Gill Sans MT" w:hAnsi="Gill Sans MT"/>
        </w:rPr>
        <w:t xml:space="preserve"> aláírása</w:t>
      </w:r>
    </w:p>
    <w:sectPr w:rsidR="00A03DC3" w:rsidRPr="00B654BE" w:rsidSect="00AA1D3C">
      <w:headerReference w:type="default" r:id="rId8"/>
      <w:footerReference w:type="default" r:id="rId9"/>
      <w:pgSz w:w="11907" w:h="16839" w:code="9"/>
      <w:pgMar w:top="2970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5B1" w:rsidRDefault="004B25B1" w:rsidP="008A6CBC">
      <w:pPr>
        <w:spacing w:after="0" w:line="240" w:lineRule="auto"/>
      </w:pPr>
      <w:r>
        <w:separator/>
      </w:r>
    </w:p>
  </w:endnote>
  <w:endnote w:type="continuationSeparator" w:id="0">
    <w:p w:rsidR="004B25B1" w:rsidRDefault="004B25B1" w:rsidP="008A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D3C" w:rsidRDefault="006904F8">
    <w:pPr>
      <w:pStyle w:val="llb"/>
    </w:pPr>
    <w:r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-716915</wp:posOffset>
          </wp:positionH>
          <wp:positionV relativeFrom="paragraph">
            <wp:posOffset>-60960</wp:posOffset>
          </wp:positionV>
          <wp:extent cx="1527810" cy="381000"/>
          <wp:effectExtent l="19050" t="0" r="0" b="0"/>
          <wp:wrapNone/>
          <wp:docPr id="5" name="Kép 3" descr="logo_fekete_feh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kete_feh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781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17004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-895985</wp:posOffset>
              </wp:positionH>
              <wp:positionV relativeFrom="paragraph">
                <wp:posOffset>-160020</wp:posOffset>
              </wp:positionV>
              <wp:extent cx="7566660" cy="0"/>
              <wp:effectExtent l="18415" t="11430" r="15875" b="17145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666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FCA71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70.55pt;margin-top:-12.6pt;width:595.8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" strokeweight="1.5pt"/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4190365</wp:posOffset>
          </wp:positionH>
          <wp:positionV relativeFrom="paragraph">
            <wp:posOffset>-60960</wp:posOffset>
          </wp:positionV>
          <wp:extent cx="2266950" cy="373380"/>
          <wp:effectExtent l="19050" t="0" r="0" b="0"/>
          <wp:wrapNone/>
          <wp:docPr id="3" name="Kép 2" descr="szlogen_feketefeh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logen_feketefehe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66950" cy="373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5B1" w:rsidRDefault="004B25B1" w:rsidP="008A6CBC">
      <w:pPr>
        <w:spacing w:after="0" w:line="240" w:lineRule="auto"/>
      </w:pPr>
      <w:r>
        <w:separator/>
      </w:r>
    </w:p>
  </w:footnote>
  <w:footnote w:type="continuationSeparator" w:id="0">
    <w:p w:rsidR="004B25B1" w:rsidRDefault="004B25B1" w:rsidP="008A6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CBC" w:rsidRDefault="00FA2E05" w:rsidP="008A6CBC">
    <w:pPr>
      <w:pStyle w:val="lfej"/>
      <w:ind w:left="-900"/>
    </w:pPr>
    <w:r>
      <w:rPr>
        <w:noProof/>
      </w:rPr>
      <w:drawing>
        <wp:anchor distT="0" distB="0" distL="114300" distR="114300" simplePos="0" relativeHeight="251669504" behindDoc="0" locked="0" layoutInCell="1" allowOverlap="1" wp14:anchorId="6BEEC60E" wp14:editId="4230EEC9">
          <wp:simplePos x="0" y="0"/>
          <wp:positionH relativeFrom="column">
            <wp:posOffset>3175</wp:posOffset>
          </wp:positionH>
          <wp:positionV relativeFrom="paragraph">
            <wp:posOffset>196850</wp:posOffset>
          </wp:positionV>
          <wp:extent cx="762000" cy="823595"/>
          <wp:effectExtent l="0" t="0" r="0" b="0"/>
          <wp:wrapSquare wrapText="bothSides"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7004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4316095</wp:posOffset>
              </wp:positionH>
              <wp:positionV relativeFrom="paragraph">
                <wp:posOffset>191770</wp:posOffset>
              </wp:positionV>
              <wp:extent cx="1973580" cy="906780"/>
              <wp:effectExtent l="1270" t="127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3580" cy="906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E05" w:rsidRPr="00AA1D3C" w:rsidRDefault="00FA2E05" w:rsidP="00FA2E05">
                          <w:pPr>
                            <w:spacing w:after="80" w:line="240" w:lineRule="auto"/>
                            <w:jc w:val="right"/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Baptista Alapfokú Művészeti Iskola</w:t>
                          </w:r>
                        </w:p>
                        <w:p w:rsidR="00FA2E05" w:rsidRPr="00AA1D3C" w:rsidRDefault="00FA2E05" w:rsidP="00FA2E05">
                          <w:pPr>
                            <w:spacing w:after="80" w:line="240" w:lineRule="auto"/>
                            <w:jc w:val="right"/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5310 Kisújszállás, Rákóczi u. 3.</w:t>
                          </w:r>
                        </w:p>
                        <w:p w:rsidR="00FA2E05" w:rsidRPr="00AA1D3C" w:rsidRDefault="00FA2E05" w:rsidP="00FA2E05">
                          <w:pPr>
                            <w:spacing w:after="80" w:line="240" w:lineRule="auto"/>
                            <w:jc w:val="right"/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Tel: +3659 520</w:t>
                          </w:r>
                          <w:r w:rsidRPr="00AA1D3C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591</w:t>
                          </w:r>
                        </w:p>
                        <w:p w:rsidR="00FA2E05" w:rsidRPr="00AA1D3C" w:rsidRDefault="00321F60" w:rsidP="00FA2E05">
                          <w:pPr>
                            <w:spacing w:after="80" w:line="240" w:lineRule="auto"/>
                            <w:jc w:val="right"/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alapfoku.muveszet@baptistaoktatas.hu</w:t>
                          </w:r>
                          <w:proofErr w:type="gramEnd"/>
                        </w:p>
                        <w:p w:rsidR="00FA2E05" w:rsidRPr="00AA1D3C" w:rsidRDefault="00321F60" w:rsidP="00FA2E05">
                          <w:pPr>
                            <w:spacing w:after="80" w:line="240" w:lineRule="auto"/>
                            <w:jc w:val="right"/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http</w:t>
                          </w:r>
                          <w:proofErr w:type="gramEnd"/>
                          <w: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://</w:t>
                          </w:r>
                          <w:r w:rsidR="00396C5C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bami.baptistaoktatas.hu</w:t>
                          </w:r>
                          <w:r w:rsidR="00FA2E05" w:rsidRPr="00035A45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/</w:t>
                          </w:r>
                        </w:p>
                        <w:p w:rsidR="00AA1D3C" w:rsidRPr="00AA1D3C" w:rsidRDefault="00AA1D3C" w:rsidP="00AA1D3C">
                          <w:pPr>
                            <w:spacing w:after="80" w:line="240" w:lineRule="auto"/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39.85pt;margin-top:15.1pt;width:155.4pt;height:7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" stroked="f">
              <v:textbox>
                <w:txbxContent>
                  <w:p w:rsidR="00FA2E05" w:rsidRPr="00AA1D3C" w:rsidRDefault="00FA2E05" w:rsidP="00FA2E05">
                    <w:pPr>
                      <w:spacing w:after="80" w:line="240" w:lineRule="auto"/>
                      <w:jc w:val="right"/>
                      <w:rPr>
                        <w:rFonts w:ascii="Gill Sans MT" w:hAnsi="Gill Sans MT"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sz w:val="16"/>
                        <w:szCs w:val="16"/>
                      </w:rPr>
                      <w:t>Baptista Alapfokú Művészeti Iskola</w:t>
                    </w:r>
                  </w:p>
                  <w:p w:rsidR="00FA2E05" w:rsidRPr="00AA1D3C" w:rsidRDefault="00FA2E05" w:rsidP="00FA2E05">
                    <w:pPr>
                      <w:spacing w:after="80" w:line="240" w:lineRule="auto"/>
                      <w:jc w:val="right"/>
                      <w:rPr>
                        <w:rFonts w:ascii="Gill Sans MT" w:hAnsi="Gill Sans MT"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sz w:val="16"/>
                        <w:szCs w:val="16"/>
                      </w:rPr>
                      <w:t>5310 Kisújszállás, Rákóczi u. 3.</w:t>
                    </w:r>
                  </w:p>
                  <w:p w:rsidR="00FA2E05" w:rsidRPr="00AA1D3C" w:rsidRDefault="00FA2E05" w:rsidP="00FA2E05">
                    <w:pPr>
                      <w:spacing w:after="80" w:line="240" w:lineRule="auto"/>
                      <w:jc w:val="right"/>
                      <w:rPr>
                        <w:rFonts w:ascii="Gill Sans MT" w:hAnsi="Gill Sans MT"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sz w:val="16"/>
                        <w:szCs w:val="16"/>
                      </w:rPr>
                      <w:t>Tel: +3659 520</w:t>
                    </w:r>
                    <w:r w:rsidRPr="00AA1D3C">
                      <w:rPr>
                        <w:rFonts w:ascii="Gill Sans MT" w:hAnsi="Gill Sans MT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sz w:val="16"/>
                        <w:szCs w:val="16"/>
                      </w:rPr>
                      <w:t>591</w:t>
                    </w:r>
                  </w:p>
                  <w:p w:rsidR="00FA2E05" w:rsidRPr="00AA1D3C" w:rsidRDefault="00321F60" w:rsidP="00FA2E05">
                    <w:pPr>
                      <w:spacing w:after="80" w:line="240" w:lineRule="auto"/>
                      <w:jc w:val="right"/>
                      <w:rPr>
                        <w:rFonts w:ascii="Gill Sans MT" w:hAnsi="Gill Sans MT"/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rFonts w:ascii="Gill Sans MT" w:hAnsi="Gill Sans MT"/>
                        <w:sz w:val="16"/>
                        <w:szCs w:val="16"/>
                      </w:rPr>
                      <w:t>alapfoku.muveszet@baptistaoktatas.hu</w:t>
                    </w:r>
                    <w:proofErr w:type="gramEnd"/>
                  </w:p>
                  <w:p w:rsidR="00FA2E05" w:rsidRPr="00AA1D3C" w:rsidRDefault="00321F60" w:rsidP="00FA2E05">
                    <w:pPr>
                      <w:spacing w:after="80" w:line="240" w:lineRule="auto"/>
                      <w:jc w:val="right"/>
                      <w:rPr>
                        <w:rFonts w:ascii="Gill Sans MT" w:hAnsi="Gill Sans MT"/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rFonts w:ascii="Gill Sans MT" w:hAnsi="Gill Sans MT"/>
                        <w:sz w:val="16"/>
                        <w:szCs w:val="16"/>
                      </w:rPr>
                      <w:t>http</w:t>
                    </w:r>
                    <w:proofErr w:type="gramEnd"/>
                    <w:r>
                      <w:rPr>
                        <w:rFonts w:ascii="Gill Sans MT" w:hAnsi="Gill Sans MT"/>
                        <w:sz w:val="16"/>
                        <w:szCs w:val="16"/>
                      </w:rPr>
                      <w:t>://</w:t>
                    </w:r>
                    <w:r w:rsidR="00396C5C">
                      <w:rPr>
                        <w:rFonts w:ascii="Gill Sans MT" w:hAnsi="Gill Sans MT"/>
                        <w:sz w:val="16"/>
                        <w:szCs w:val="16"/>
                      </w:rPr>
                      <w:t>bami.baptistaoktatas.hu</w:t>
                    </w:r>
                    <w:r w:rsidR="00FA2E05" w:rsidRPr="00035A45">
                      <w:rPr>
                        <w:rFonts w:ascii="Gill Sans MT" w:hAnsi="Gill Sans MT"/>
                        <w:sz w:val="16"/>
                        <w:szCs w:val="16"/>
                      </w:rPr>
                      <w:t>/</w:t>
                    </w:r>
                  </w:p>
                  <w:p w:rsidR="00AA1D3C" w:rsidRPr="00AA1D3C" w:rsidRDefault="00AA1D3C" w:rsidP="00AA1D3C">
                    <w:pPr>
                      <w:spacing w:after="80" w:line="240" w:lineRule="auto"/>
                      <w:rPr>
                        <w:rFonts w:ascii="Gill Sans MT" w:hAnsi="Gill Sans MT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717004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-629285</wp:posOffset>
              </wp:positionH>
              <wp:positionV relativeFrom="paragraph">
                <wp:posOffset>1220470</wp:posOffset>
              </wp:positionV>
              <wp:extent cx="6918960" cy="0"/>
              <wp:effectExtent l="18415" t="10795" r="15875" b="1778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1896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B5DFE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49.55pt;margin-top:96.1pt;width:544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" strokecolor="black [3213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61B5B"/>
    <w:multiLevelType w:val="hybridMultilevel"/>
    <w:tmpl w:val="6ADCE55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A53C3"/>
    <w:multiLevelType w:val="hybridMultilevel"/>
    <w:tmpl w:val="30A8201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A5735"/>
    <w:multiLevelType w:val="hybridMultilevel"/>
    <w:tmpl w:val="A62C53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o:colormru v:ext="edit" colors="#005581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04"/>
    <w:rsid w:val="00010CCA"/>
    <w:rsid w:val="00022E66"/>
    <w:rsid w:val="000A06B4"/>
    <w:rsid w:val="000A39A0"/>
    <w:rsid w:val="000A3DE8"/>
    <w:rsid w:val="000D250B"/>
    <w:rsid w:val="000F0BC7"/>
    <w:rsid w:val="001053F5"/>
    <w:rsid w:val="0011495F"/>
    <w:rsid w:val="00127320"/>
    <w:rsid w:val="001413B0"/>
    <w:rsid w:val="0018614E"/>
    <w:rsid w:val="001915DC"/>
    <w:rsid w:val="00195BD0"/>
    <w:rsid w:val="001A0EAD"/>
    <w:rsid w:val="001B3937"/>
    <w:rsid w:val="001B4019"/>
    <w:rsid w:val="001B4C23"/>
    <w:rsid w:val="001C7A5F"/>
    <w:rsid w:val="001E5A09"/>
    <w:rsid w:val="001F2EE9"/>
    <w:rsid w:val="0020287C"/>
    <w:rsid w:val="00202E66"/>
    <w:rsid w:val="00255D69"/>
    <w:rsid w:val="002606F6"/>
    <w:rsid w:val="00260850"/>
    <w:rsid w:val="002831BC"/>
    <w:rsid w:val="00294E76"/>
    <w:rsid w:val="002970F4"/>
    <w:rsid w:val="002C4D58"/>
    <w:rsid w:val="002D1A16"/>
    <w:rsid w:val="002D6FC6"/>
    <w:rsid w:val="002D7ACD"/>
    <w:rsid w:val="002F3E00"/>
    <w:rsid w:val="002F5015"/>
    <w:rsid w:val="002F63E2"/>
    <w:rsid w:val="00315DFE"/>
    <w:rsid w:val="00321F60"/>
    <w:rsid w:val="00330AD0"/>
    <w:rsid w:val="00342257"/>
    <w:rsid w:val="00344043"/>
    <w:rsid w:val="00362096"/>
    <w:rsid w:val="00366EF9"/>
    <w:rsid w:val="003711B9"/>
    <w:rsid w:val="003713DC"/>
    <w:rsid w:val="00390634"/>
    <w:rsid w:val="00396C5C"/>
    <w:rsid w:val="003B2DDF"/>
    <w:rsid w:val="003E7D38"/>
    <w:rsid w:val="00400022"/>
    <w:rsid w:val="004211C8"/>
    <w:rsid w:val="0046721E"/>
    <w:rsid w:val="004852FD"/>
    <w:rsid w:val="004B24EA"/>
    <w:rsid w:val="004B25B1"/>
    <w:rsid w:val="004C4ECF"/>
    <w:rsid w:val="004C51AC"/>
    <w:rsid w:val="004E27A1"/>
    <w:rsid w:val="0050439F"/>
    <w:rsid w:val="00511DAF"/>
    <w:rsid w:val="0051328F"/>
    <w:rsid w:val="00530708"/>
    <w:rsid w:val="00543B5D"/>
    <w:rsid w:val="00571C3C"/>
    <w:rsid w:val="005821BD"/>
    <w:rsid w:val="005A7AA7"/>
    <w:rsid w:val="005F31F7"/>
    <w:rsid w:val="00612AAD"/>
    <w:rsid w:val="006134FA"/>
    <w:rsid w:val="00661CC6"/>
    <w:rsid w:val="006733BC"/>
    <w:rsid w:val="006904F8"/>
    <w:rsid w:val="006A6AF8"/>
    <w:rsid w:val="006B049A"/>
    <w:rsid w:val="006C6118"/>
    <w:rsid w:val="006E404C"/>
    <w:rsid w:val="00717004"/>
    <w:rsid w:val="007358D2"/>
    <w:rsid w:val="00746E2E"/>
    <w:rsid w:val="00764169"/>
    <w:rsid w:val="007A50C8"/>
    <w:rsid w:val="007B3681"/>
    <w:rsid w:val="007D3DDC"/>
    <w:rsid w:val="007E4212"/>
    <w:rsid w:val="00803F67"/>
    <w:rsid w:val="00810D12"/>
    <w:rsid w:val="00826F31"/>
    <w:rsid w:val="00833FD3"/>
    <w:rsid w:val="00837AB4"/>
    <w:rsid w:val="00842802"/>
    <w:rsid w:val="008528DC"/>
    <w:rsid w:val="00871515"/>
    <w:rsid w:val="008A3311"/>
    <w:rsid w:val="008A6CBC"/>
    <w:rsid w:val="008B1FCC"/>
    <w:rsid w:val="008B4E84"/>
    <w:rsid w:val="008D6BED"/>
    <w:rsid w:val="008F2121"/>
    <w:rsid w:val="00905BA4"/>
    <w:rsid w:val="009118E2"/>
    <w:rsid w:val="00912846"/>
    <w:rsid w:val="009333B0"/>
    <w:rsid w:val="0093476F"/>
    <w:rsid w:val="00970D9D"/>
    <w:rsid w:val="009750BA"/>
    <w:rsid w:val="00985512"/>
    <w:rsid w:val="009D1FD4"/>
    <w:rsid w:val="009E3C47"/>
    <w:rsid w:val="009F443B"/>
    <w:rsid w:val="009F6AB1"/>
    <w:rsid w:val="00A03DC3"/>
    <w:rsid w:val="00A6417B"/>
    <w:rsid w:val="00A76C78"/>
    <w:rsid w:val="00A81FF3"/>
    <w:rsid w:val="00AA1D3C"/>
    <w:rsid w:val="00AB7912"/>
    <w:rsid w:val="00AE1C59"/>
    <w:rsid w:val="00B20D59"/>
    <w:rsid w:val="00B235C5"/>
    <w:rsid w:val="00B4453D"/>
    <w:rsid w:val="00B560AA"/>
    <w:rsid w:val="00B60C20"/>
    <w:rsid w:val="00B654BE"/>
    <w:rsid w:val="00B772B8"/>
    <w:rsid w:val="00B867BA"/>
    <w:rsid w:val="00BC2F4F"/>
    <w:rsid w:val="00BE1EC4"/>
    <w:rsid w:val="00C1363B"/>
    <w:rsid w:val="00C14300"/>
    <w:rsid w:val="00C21C24"/>
    <w:rsid w:val="00C83AD4"/>
    <w:rsid w:val="00C90334"/>
    <w:rsid w:val="00C90BF3"/>
    <w:rsid w:val="00CD7C2C"/>
    <w:rsid w:val="00D12099"/>
    <w:rsid w:val="00D45F53"/>
    <w:rsid w:val="00D47523"/>
    <w:rsid w:val="00D532EB"/>
    <w:rsid w:val="00D63888"/>
    <w:rsid w:val="00D674F8"/>
    <w:rsid w:val="00D8661B"/>
    <w:rsid w:val="00D90389"/>
    <w:rsid w:val="00D92BED"/>
    <w:rsid w:val="00DC1F6C"/>
    <w:rsid w:val="00DE6292"/>
    <w:rsid w:val="00E07712"/>
    <w:rsid w:val="00E10A06"/>
    <w:rsid w:val="00E34AAE"/>
    <w:rsid w:val="00E562DD"/>
    <w:rsid w:val="00E963C3"/>
    <w:rsid w:val="00EB7453"/>
    <w:rsid w:val="00EC326E"/>
    <w:rsid w:val="00F044FE"/>
    <w:rsid w:val="00F06280"/>
    <w:rsid w:val="00F06E68"/>
    <w:rsid w:val="00F33205"/>
    <w:rsid w:val="00F45F7F"/>
    <w:rsid w:val="00F547E0"/>
    <w:rsid w:val="00F65BFD"/>
    <w:rsid w:val="00F85F87"/>
    <w:rsid w:val="00F87702"/>
    <w:rsid w:val="00F909F5"/>
    <w:rsid w:val="00F96CC1"/>
    <w:rsid w:val="00FA2E05"/>
    <w:rsid w:val="00FE6B74"/>
    <w:rsid w:val="00FF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5581"/>
    </o:shapedefaults>
    <o:shapelayout v:ext="edit">
      <o:idmap v:ext="edit" data="1"/>
    </o:shapelayout>
  </w:shapeDefaults>
  <w:decimalSymbol w:val=","/>
  <w:listSeparator w:val=";"/>
  <w14:docId w14:val="4E5DA04F"/>
  <w15:docId w15:val="{0655436B-4D10-4D7C-B70D-EF079F85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Kzepesrnykols16jellszn">
    <w:name w:val="Medium Shading 1 Accent 6"/>
    <w:aliases w:val="tamas_01"/>
    <w:basedOn w:val="Normltblzat"/>
    <w:uiPriority w:val="63"/>
    <w:rsid w:val="007358D2"/>
    <w:pPr>
      <w:spacing w:after="0" w:line="240" w:lineRule="auto"/>
    </w:pPr>
    <w:rPr>
      <w:rFonts w:ascii="Arial" w:hAnsi="Arial"/>
      <w:sz w:val="16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fej">
    <w:name w:val="header"/>
    <w:basedOn w:val="Norml"/>
    <w:link w:val="lfejChar"/>
    <w:uiPriority w:val="99"/>
    <w:unhideWhenUsed/>
    <w:rsid w:val="008A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CBC"/>
  </w:style>
  <w:style w:type="paragraph" w:styleId="llb">
    <w:name w:val="footer"/>
    <w:basedOn w:val="Norml"/>
    <w:link w:val="llbChar"/>
    <w:uiPriority w:val="99"/>
    <w:unhideWhenUsed/>
    <w:rsid w:val="008A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CBC"/>
  </w:style>
  <w:style w:type="character" w:styleId="Hiperhivatkozs">
    <w:name w:val="Hyperlink"/>
    <w:basedOn w:val="Bekezdsalapbettpusa"/>
    <w:uiPriority w:val="99"/>
    <w:unhideWhenUsed/>
    <w:rsid w:val="00AA1D3C"/>
    <w:rPr>
      <w:color w:val="0000FF" w:themeColor="hyperlink"/>
      <w:u w:val="single"/>
    </w:rPr>
  </w:style>
  <w:style w:type="character" w:styleId="Kiemels2">
    <w:name w:val="Strong"/>
    <w:basedOn w:val="Bekezdsalapbettpusa"/>
    <w:uiPriority w:val="22"/>
    <w:qFormat/>
    <w:rsid w:val="00D532EB"/>
    <w:rPr>
      <w:b/>
      <w:bCs/>
    </w:rPr>
  </w:style>
  <w:style w:type="paragraph" w:styleId="Listaszerbekezds">
    <w:name w:val="List Paragraph"/>
    <w:basedOn w:val="Norml"/>
    <w:uiPriority w:val="34"/>
    <w:qFormat/>
    <w:rsid w:val="002970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59"/>
    <w:rsid w:val="0084280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1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apfoku.muveszet@baptistaoktatas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umok\Baptista%20mell&#233;klet\2-resz\levelpapir\baptista_nevele_oktatas_levelpapir_fekete_feher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baptista_nevele_oktatas_levelpapir_fekete_feher</Template>
  <TotalTime>11</TotalTime>
  <Pages>1</Pages>
  <Words>151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Tanári</dc:creator>
  <cp:lastModifiedBy>Tanari</cp:lastModifiedBy>
  <cp:revision>11</cp:revision>
  <dcterms:created xsi:type="dcterms:W3CDTF">2022-01-28T16:27:00Z</dcterms:created>
  <dcterms:modified xsi:type="dcterms:W3CDTF">2022-01-28T16:37:00Z</dcterms:modified>
</cp:coreProperties>
</file>