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0" w:rsidRPr="00091514" w:rsidRDefault="00FD0D40" w:rsidP="00FD0D40">
      <w:pPr>
        <w:pStyle w:val="Cmsor2"/>
        <w:rPr>
          <w:rFonts w:ascii="Gill Sans MT" w:hAnsi="Gill Sans MT"/>
          <w:sz w:val="22"/>
        </w:rPr>
      </w:pPr>
      <w:r w:rsidRPr="00091514">
        <w:rPr>
          <w:rFonts w:ascii="Gill Sans MT" w:hAnsi="Gill Sans MT"/>
          <w:sz w:val="22"/>
        </w:rPr>
        <w:t>NEVEZÉSI LAP</w:t>
      </w:r>
    </w:p>
    <w:p w:rsidR="00FD0D40" w:rsidRPr="00091514" w:rsidRDefault="00FD0D40" w:rsidP="00BE07C4">
      <w:pPr>
        <w:spacing w:after="120"/>
        <w:jc w:val="center"/>
        <w:rPr>
          <w:rFonts w:ascii="Gill Sans MT" w:hAnsi="Gill Sans MT"/>
        </w:rPr>
      </w:pPr>
      <w:r w:rsidRPr="00091514">
        <w:rPr>
          <w:rFonts w:ascii="Gill Sans MT" w:hAnsi="Gill Sans MT"/>
          <w:b/>
          <w:bCs/>
        </w:rPr>
        <w:t>XI</w:t>
      </w:r>
      <w:r w:rsidR="00BE07C4" w:rsidRPr="00091514">
        <w:rPr>
          <w:rFonts w:ascii="Gill Sans MT" w:hAnsi="Gill Sans MT"/>
          <w:b/>
          <w:bCs/>
        </w:rPr>
        <w:t>V</w:t>
      </w:r>
      <w:r w:rsidRPr="00091514">
        <w:rPr>
          <w:rFonts w:ascii="Gill Sans MT" w:hAnsi="Gill Sans MT"/>
          <w:b/>
          <w:bCs/>
        </w:rPr>
        <w:t>. Országos Kürtverseny</w:t>
      </w:r>
    </w:p>
    <w:p w:rsidR="00120633" w:rsidRDefault="00120633" w:rsidP="00091514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sz w:val="20"/>
          <w:szCs w:val="20"/>
        </w:rPr>
        <w:t>Beküldési határidő: 2022. február 18.</w:t>
      </w:r>
    </w:p>
    <w:p w:rsidR="007D421C" w:rsidRPr="001B086F" w:rsidRDefault="00120633" w:rsidP="00091514">
      <w:pPr>
        <w:pStyle w:val="Nincstrkz"/>
        <w:spacing w:after="120"/>
        <w:ind w:right="13"/>
        <w:jc w:val="both"/>
        <w:rPr>
          <w:rFonts w:ascii="Gill Sans MT" w:hAnsi="Gill Sans MT"/>
        </w:rPr>
      </w:pPr>
      <w:r w:rsidRPr="003A667B">
        <w:rPr>
          <w:rFonts w:ascii="Gill Sans MT" w:eastAsia="Times New Roman" w:hAnsi="Gill Sans MT" w:cs="Times New Roman"/>
          <w:sz w:val="20"/>
          <w:szCs w:val="24"/>
        </w:rPr>
        <w:t xml:space="preserve">A nevezési lapot és a nyilatkozatot </w:t>
      </w:r>
      <w:r w:rsidRPr="003A667B">
        <w:rPr>
          <w:rFonts w:ascii="Gill Sans MT" w:eastAsia="Times New Roman" w:hAnsi="Gill Sans MT" w:cs="Times New Roman"/>
          <w:b/>
          <w:sz w:val="20"/>
          <w:szCs w:val="24"/>
        </w:rPr>
        <w:t>ELEKTRONIKUSAN</w:t>
      </w:r>
      <w:r w:rsidRPr="003A667B">
        <w:rPr>
          <w:rFonts w:ascii="Gill Sans MT" w:eastAsia="Times New Roman" w:hAnsi="Gill Sans MT" w:cs="Times New Roman"/>
          <w:sz w:val="20"/>
          <w:szCs w:val="24"/>
        </w:rPr>
        <w:t xml:space="preserve"> kitöltve, aláírás után </w:t>
      </w:r>
      <w:proofErr w:type="spellStart"/>
      <w:r w:rsidRPr="003A667B">
        <w:rPr>
          <w:rFonts w:ascii="Gill Sans MT" w:eastAsia="Times New Roman" w:hAnsi="Gill Sans MT" w:cs="Times New Roman"/>
          <w:sz w:val="20"/>
          <w:szCs w:val="24"/>
        </w:rPr>
        <w:t>szkennelve</w:t>
      </w:r>
      <w:proofErr w:type="spellEnd"/>
      <w:r w:rsidRPr="003A667B">
        <w:rPr>
          <w:rFonts w:ascii="Gill Sans MT" w:eastAsia="Times New Roman" w:hAnsi="Gill Sans MT" w:cs="Times New Roman"/>
          <w:sz w:val="20"/>
          <w:szCs w:val="24"/>
        </w:rPr>
        <w:t xml:space="preserve">, </w:t>
      </w:r>
      <w:proofErr w:type="spellStart"/>
      <w:r w:rsidRPr="003A667B">
        <w:rPr>
          <w:rFonts w:ascii="Gill Sans MT" w:eastAsia="Times New Roman" w:hAnsi="Gill Sans MT" w:cs="Times New Roman"/>
          <w:sz w:val="20"/>
          <w:szCs w:val="24"/>
        </w:rPr>
        <w:t>pdf</w:t>
      </w:r>
      <w:proofErr w:type="spellEnd"/>
      <w:r w:rsidRPr="003A667B">
        <w:rPr>
          <w:rFonts w:ascii="Gill Sans MT" w:eastAsia="Times New Roman" w:hAnsi="Gill Sans MT" w:cs="Times New Roman"/>
          <w:sz w:val="20"/>
          <w:szCs w:val="24"/>
        </w:rPr>
        <w:t xml:space="preserve"> f</w:t>
      </w:r>
      <w:r>
        <w:rPr>
          <w:rFonts w:ascii="Gill Sans MT" w:eastAsia="Times New Roman" w:hAnsi="Gill Sans MT" w:cs="Times New Roman"/>
          <w:sz w:val="20"/>
          <w:szCs w:val="24"/>
        </w:rPr>
        <w:t>ormátumban kérjük visszaküldeni az alábbi e-mail címre:</w:t>
      </w:r>
      <w:r w:rsidRPr="00FB6789">
        <w:rPr>
          <w:rFonts w:ascii="Gill Sans MT" w:eastAsia="Times New Roman" w:hAnsi="Gill Sans MT" w:cs="Times New Roman"/>
          <w:sz w:val="20"/>
          <w:szCs w:val="20"/>
        </w:rPr>
        <w:t xml:space="preserve"> </w:t>
      </w:r>
      <w:r w:rsidRPr="00FB6789">
        <w:rPr>
          <w:rFonts w:ascii="Gill Sans MT" w:eastAsia="Times New Roman" w:hAnsi="Gill Sans MT" w:cs="Times New Roman"/>
          <w:b/>
          <w:sz w:val="20"/>
          <w:szCs w:val="20"/>
          <w:u w:val="single"/>
        </w:rPr>
        <w:t>alapfoku.muveszet@baptistaoktatas.hu</w:t>
      </w:r>
    </w:p>
    <w:tbl>
      <w:tblPr>
        <w:tblW w:w="4996" w:type="pct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48"/>
        <w:gridCol w:w="283"/>
        <w:gridCol w:w="261"/>
        <w:gridCol w:w="298"/>
        <w:gridCol w:w="280"/>
        <w:gridCol w:w="272"/>
        <w:gridCol w:w="7"/>
        <w:gridCol w:w="73"/>
        <w:gridCol w:w="207"/>
        <w:gridCol w:w="279"/>
        <w:gridCol w:w="288"/>
        <w:gridCol w:w="279"/>
        <w:gridCol w:w="280"/>
        <w:gridCol w:w="8"/>
        <w:gridCol w:w="271"/>
        <w:gridCol w:w="299"/>
        <w:gridCol w:w="1098"/>
        <w:gridCol w:w="596"/>
        <w:gridCol w:w="1849"/>
      </w:tblGrid>
      <w:tr w:rsidR="00D74B14" w:rsidRPr="001B086F" w:rsidTr="00091514">
        <w:tc>
          <w:tcPr>
            <w:tcW w:w="9072" w:type="dxa"/>
            <w:gridSpan w:val="2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 w:rsidRPr="00C07F6F">
              <w:rPr>
                <w:rFonts w:ascii="Gill Sans MT" w:eastAsia="Times New Roman" w:hAnsi="Gill Sans MT" w:cs="Times New Roman"/>
                <w:b/>
                <w:szCs w:val="24"/>
              </w:rPr>
              <w:t>A VERSENYZŐ</w:t>
            </w:r>
            <w:r>
              <w:rPr>
                <w:rFonts w:ascii="Gill Sans MT" w:eastAsia="Times New Roman" w:hAnsi="Gill Sans MT" w:cs="Times New Roman"/>
                <w:b/>
                <w:szCs w:val="24"/>
              </w:rPr>
              <w:t xml:space="preserve"> ADATAI</w:t>
            </w:r>
          </w:p>
        </w:tc>
      </w:tr>
      <w:tr w:rsidR="007D421C" w:rsidRPr="001B086F" w:rsidTr="00FA14EE">
        <w:tc>
          <w:tcPr>
            <w:tcW w:w="214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 w:rsidRPr="007B14BC">
              <w:rPr>
                <w:rFonts w:ascii="Gill Sans MT" w:eastAsia="Times New Roman" w:hAnsi="Gill Sans MT" w:cs="Times New Roman"/>
                <w:szCs w:val="24"/>
              </w:rPr>
              <w:t>N</w:t>
            </w:r>
            <w:r>
              <w:rPr>
                <w:rFonts w:ascii="Gill Sans MT" w:eastAsia="Times New Roman" w:hAnsi="Gill Sans MT" w:cs="Times New Roman"/>
                <w:szCs w:val="24"/>
              </w:rPr>
              <w:t>év</w:t>
            </w:r>
          </w:p>
        </w:tc>
        <w:tc>
          <w:tcPr>
            <w:tcW w:w="6927" w:type="dxa"/>
            <w:gridSpan w:val="1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FA14EE">
        <w:tc>
          <w:tcPr>
            <w:tcW w:w="214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06187B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Zenei</w:t>
            </w:r>
            <w:r w:rsidRPr="007B14BC">
              <w:rPr>
                <w:rFonts w:ascii="Gill Sans MT" w:eastAsia="Times New Roman" w:hAnsi="Gill Sans MT" w:cs="Times New Roman"/>
                <w:szCs w:val="24"/>
              </w:rPr>
              <w:t>skolai</w:t>
            </w:r>
            <w:r>
              <w:rPr>
                <w:rFonts w:ascii="Gill Sans MT" w:eastAsia="Times New Roman" w:hAnsi="Gill Sans MT" w:cs="Times New Roman"/>
                <w:szCs w:val="24"/>
              </w:rPr>
              <w:t>/AMI</w:t>
            </w:r>
            <w:r w:rsidRPr="007B14BC">
              <w:rPr>
                <w:rFonts w:ascii="Gill Sans MT" w:eastAsia="Times New Roman" w:hAnsi="Gill Sans MT" w:cs="Times New Roman"/>
                <w:szCs w:val="24"/>
              </w:rPr>
              <w:t xml:space="preserve"> évfolyam</w:t>
            </w:r>
          </w:p>
        </w:tc>
        <w:tc>
          <w:tcPr>
            <w:tcW w:w="1401" w:type="dxa"/>
            <w:gridSpan w:val="6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3082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Születési ideje (év, hó, nap)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2444" w:type="dxa"/>
            <w:gridSpan w:val="2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1F3A55" w:rsidRPr="001B086F" w:rsidTr="00FA14EE">
        <w:tc>
          <w:tcPr>
            <w:tcW w:w="214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O</w:t>
            </w:r>
            <w:r w:rsidR="00565754">
              <w:rPr>
                <w:rFonts w:ascii="Gill Sans MT" w:hAnsi="Gill Sans MT"/>
                <w:color w:val="000000"/>
              </w:rPr>
              <w:t>ktatási azonosító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61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98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0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79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8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79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0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731AF" w:rsidRPr="001B086F" w:rsidRDefault="004731AF" w:rsidP="00565754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  <w:r w:rsidR="00565754">
              <w:rPr>
                <w:rFonts w:ascii="Gill Sans MT" w:hAnsi="Gill Sans MT"/>
              </w:rPr>
              <w:t>Korcsoport</w:t>
            </w:r>
          </w:p>
        </w:tc>
        <w:tc>
          <w:tcPr>
            <w:tcW w:w="2444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091514" w:rsidRPr="001B086F" w:rsidTr="00FA14EE">
        <w:tc>
          <w:tcPr>
            <w:tcW w:w="2689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1514" w:rsidRPr="00565754" w:rsidRDefault="00565754" w:rsidP="00EB73B9">
            <w:pPr>
              <w:pStyle w:val="Nincstrkz"/>
              <w:rPr>
                <w:rFonts w:ascii="Gill Sans MT" w:hAnsi="Gill Sans MT"/>
                <w:b/>
              </w:rPr>
            </w:pPr>
            <w:r w:rsidRPr="00565754">
              <w:rPr>
                <w:rFonts w:ascii="Gill Sans MT" w:hAnsi="Gill Sans MT"/>
                <w:b/>
              </w:rPr>
              <w:t>Felkészítő tanár neve</w:t>
            </w:r>
          </w:p>
        </w:tc>
        <w:tc>
          <w:tcPr>
            <w:tcW w:w="6383" w:type="dxa"/>
            <w:gridSpan w:val="16"/>
            <w:vAlign w:val="center"/>
          </w:tcPr>
          <w:p w:rsidR="000915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565754" w:rsidRPr="001B086F" w:rsidTr="00FA14EE">
        <w:tc>
          <w:tcPr>
            <w:tcW w:w="2689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754" w:rsidRPr="00565754" w:rsidRDefault="00E87452" w:rsidP="00473826">
            <w:pPr>
              <w:pStyle w:val="Nincstrkz"/>
              <w:rPr>
                <w:rFonts w:ascii="Gill Sans MT" w:hAnsi="Gill Sans MT"/>
              </w:rPr>
            </w:pPr>
            <w:r w:rsidRPr="00E87452">
              <w:rPr>
                <w:rFonts w:ascii="Gill Sans MT" w:hAnsi="Gill Sans MT"/>
              </w:rPr>
              <w:t>Felkészítő tanár</w:t>
            </w:r>
            <w:r w:rsidR="00473826">
              <w:rPr>
                <w:rFonts w:ascii="Gill Sans MT" w:hAnsi="Gill Sans MT"/>
              </w:rPr>
              <w:t>-telefonszám</w:t>
            </w:r>
            <w:bookmarkStart w:id="0" w:name="_GoBack"/>
            <w:bookmarkEnd w:id="0"/>
          </w:p>
        </w:tc>
        <w:tc>
          <w:tcPr>
            <w:tcW w:w="1704" w:type="dxa"/>
            <w:gridSpan w:val="8"/>
            <w:vAlign w:val="center"/>
          </w:tcPr>
          <w:p w:rsidR="00565754" w:rsidRPr="001B086F" w:rsidRDefault="00565754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565754" w:rsidRPr="00565754" w:rsidRDefault="00565754" w:rsidP="00EB73B9">
            <w:pPr>
              <w:pStyle w:val="Nincstrkz"/>
              <w:rPr>
                <w:rFonts w:ascii="Gill Sans MT" w:hAnsi="Gill Sans MT"/>
              </w:rPr>
            </w:pPr>
            <w:r w:rsidRPr="00565754">
              <w:rPr>
                <w:rFonts w:ascii="Gill Sans MT" w:eastAsia="Times New Roman" w:hAnsi="Gill Sans MT" w:cs="Times New Roman"/>
                <w:szCs w:val="24"/>
              </w:rPr>
              <w:t>e-mail cím</w:t>
            </w:r>
          </w:p>
        </w:tc>
        <w:tc>
          <w:tcPr>
            <w:tcW w:w="3542" w:type="dxa"/>
            <w:gridSpan w:val="3"/>
            <w:vAlign w:val="center"/>
          </w:tcPr>
          <w:p w:rsidR="00565754" w:rsidRPr="001B086F" w:rsidRDefault="00565754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091514" w:rsidRPr="001B086F" w:rsidTr="00FA14EE">
        <w:tc>
          <w:tcPr>
            <w:tcW w:w="2689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15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Zongorán</w:t>
            </w:r>
            <w:r w:rsidRPr="001B086F">
              <w:rPr>
                <w:rFonts w:ascii="Gill Sans MT" w:hAnsi="Gill Sans MT"/>
              </w:rPr>
              <w:t xml:space="preserve"> közreműködik</w:t>
            </w:r>
          </w:p>
        </w:tc>
        <w:tc>
          <w:tcPr>
            <w:tcW w:w="6383" w:type="dxa"/>
            <w:gridSpan w:val="16"/>
            <w:vAlign w:val="center"/>
          </w:tcPr>
          <w:p w:rsidR="000915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D74B14" w:rsidRPr="001B086F" w:rsidTr="00091514">
        <w:tc>
          <w:tcPr>
            <w:tcW w:w="9072" w:type="dxa"/>
            <w:gridSpan w:val="2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 w:rsidRPr="00C07F6F">
              <w:rPr>
                <w:rFonts w:ascii="Gill Sans MT" w:eastAsia="Times New Roman" w:hAnsi="Gill Sans MT" w:cs="Times New Roman"/>
                <w:b/>
                <w:szCs w:val="24"/>
              </w:rPr>
              <w:t>A NEVEZŐ ISKOLA</w:t>
            </w:r>
            <w:r>
              <w:rPr>
                <w:rFonts w:ascii="Gill Sans MT" w:eastAsia="Times New Roman" w:hAnsi="Gill Sans MT" w:cs="Times New Roman"/>
                <w:b/>
                <w:szCs w:val="24"/>
              </w:rPr>
              <w:t xml:space="preserve"> ADATAI</w:t>
            </w:r>
          </w:p>
        </w:tc>
      </w:tr>
      <w:tr w:rsidR="007D421C" w:rsidRPr="001B086F" w:rsidTr="00FA14EE">
        <w:tc>
          <w:tcPr>
            <w:tcW w:w="169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 w:rsidRPr="007B14BC">
              <w:rPr>
                <w:rFonts w:ascii="Gill Sans MT" w:eastAsia="Times New Roman" w:hAnsi="Gill Sans MT" w:cs="Times New Roman"/>
                <w:szCs w:val="24"/>
              </w:rPr>
              <w:t>N</w:t>
            </w:r>
            <w:r>
              <w:rPr>
                <w:rFonts w:ascii="Gill Sans MT" w:eastAsia="Times New Roman" w:hAnsi="Gill Sans MT" w:cs="Times New Roman"/>
                <w:szCs w:val="24"/>
              </w:rPr>
              <w:t>év</w:t>
            </w:r>
          </w:p>
        </w:tc>
        <w:tc>
          <w:tcPr>
            <w:tcW w:w="7375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FA14EE">
        <w:tc>
          <w:tcPr>
            <w:tcW w:w="169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OM azonosító</w:t>
            </w:r>
          </w:p>
        </w:tc>
        <w:tc>
          <w:tcPr>
            <w:tcW w:w="7375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FA14EE">
        <w:tc>
          <w:tcPr>
            <w:tcW w:w="169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Cím</w:t>
            </w:r>
          </w:p>
        </w:tc>
        <w:tc>
          <w:tcPr>
            <w:tcW w:w="7375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FA14EE">
        <w:tc>
          <w:tcPr>
            <w:tcW w:w="169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Telefonszám</w:t>
            </w:r>
          </w:p>
        </w:tc>
        <w:tc>
          <w:tcPr>
            <w:tcW w:w="1922" w:type="dxa"/>
            <w:gridSpan w:val="8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341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E87452" w:rsidRDefault="00565754" w:rsidP="00EB73B9">
            <w:pPr>
              <w:pStyle w:val="Nincstrkz"/>
              <w:rPr>
                <w:rFonts w:ascii="Gill Sans MT" w:hAnsi="Gill Sans MT"/>
              </w:rPr>
            </w:pPr>
            <w:r w:rsidRPr="00E87452">
              <w:rPr>
                <w:rFonts w:ascii="Gill Sans MT" w:hAnsi="Gill Sans MT"/>
              </w:rPr>
              <w:t>e</w:t>
            </w:r>
            <w:r w:rsidR="007D421C" w:rsidRPr="00E87452">
              <w:rPr>
                <w:rFonts w:ascii="Gill Sans MT" w:hAnsi="Gill Sans MT"/>
              </w:rPr>
              <w:t>-mail cím</w:t>
            </w:r>
          </w:p>
        </w:tc>
        <w:tc>
          <w:tcPr>
            <w:tcW w:w="4112" w:type="dxa"/>
            <w:gridSpan w:val="5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091514" w:rsidRPr="001B086F" w:rsidTr="00FA14EE">
        <w:tc>
          <w:tcPr>
            <w:tcW w:w="2689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1514" w:rsidRPr="00A00F26" w:rsidRDefault="00AB156A" w:rsidP="00EB73B9">
            <w:pPr>
              <w:pStyle w:val="Nincstrkz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</w:t>
            </w:r>
            <w:r w:rsidR="00091514" w:rsidRPr="00A00F26">
              <w:rPr>
                <w:rFonts w:ascii="Gill Sans MT" w:hAnsi="Gill Sans MT"/>
                <w:b/>
              </w:rPr>
              <w:t>ísérő tanár neve</w:t>
            </w:r>
          </w:p>
        </w:tc>
        <w:tc>
          <w:tcPr>
            <w:tcW w:w="6383" w:type="dxa"/>
            <w:gridSpan w:val="16"/>
            <w:vAlign w:val="center"/>
          </w:tcPr>
          <w:p w:rsidR="00091514" w:rsidRPr="001B086F" w:rsidRDefault="00091514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FA14EE" w:rsidRPr="001B086F" w:rsidTr="00FA14EE">
        <w:tc>
          <w:tcPr>
            <w:tcW w:w="2689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14EE" w:rsidRPr="001B086F" w:rsidRDefault="00D210DA" w:rsidP="00D210DA">
            <w:pPr>
              <w:pStyle w:val="Nincstrkz"/>
              <w:rPr>
                <w:rFonts w:ascii="Gill Sans MT" w:hAnsi="Gill Sans MT"/>
              </w:rPr>
            </w:pPr>
            <w:r w:rsidRPr="00D210DA">
              <w:rPr>
                <w:rFonts w:ascii="Gill Sans MT" w:hAnsi="Gill Sans MT"/>
              </w:rPr>
              <w:t>Kísérő tanár</w:t>
            </w:r>
            <w:r>
              <w:rPr>
                <w:rFonts w:ascii="Gill Sans MT" w:hAnsi="Gill Sans MT"/>
                <w:b/>
              </w:rPr>
              <w:t>-</w:t>
            </w:r>
            <w:r w:rsidRPr="00E66A88">
              <w:rPr>
                <w:rFonts w:ascii="Gill Sans MT" w:hAnsi="Gill Sans MT"/>
              </w:rPr>
              <w:t>t</w:t>
            </w:r>
            <w:r w:rsidR="00FA14EE">
              <w:rPr>
                <w:rFonts w:ascii="Gill Sans MT" w:eastAsia="Times New Roman" w:hAnsi="Gill Sans MT" w:cs="Times New Roman"/>
                <w:szCs w:val="24"/>
              </w:rPr>
              <w:t>elefonszám</w:t>
            </w:r>
          </w:p>
        </w:tc>
        <w:tc>
          <w:tcPr>
            <w:tcW w:w="1704" w:type="dxa"/>
            <w:gridSpan w:val="8"/>
            <w:vAlign w:val="center"/>
          </w:tcPr>
          <w:p w:rsidR="00FA14EE" w:rsidRPr="001B086F" w:rsidRDefault="00FA14EE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FA14EE" w:rsidRPr="001B086F" w:rsidRDefault="00FA14EE" w:rsidP="00EB73B9">
            <w:pPr>
              <w:pStyle w:val="Nincstrkz"/>
              <w:rPr>
                <w:rFonts w:ascii="Gill Sans MT" w:hAnsi="Gill Sans MT"/>
              </w:rPr>
            </w:pPr>
            <w:r w:rsidRPr="00565754">
              <w:rPr>
                <w:rFonts w:ascii="Gill Sans MT" w:eastAsia="Times New Roman" w:hAnsi="Gill Sans MT" w:cs="Times New Roman"/>
                <w:szCs w:val="24"/>
              </w:rPr>
              <w:t>e-mail cím</w:t>
            </w:r>
          </w:p>
        </w:tc>
        <w:tc>
          <w:tcPr>
            <w:tcW w:w="3543" w:type="dxa"/>
            <w:gridSpan w:val="3"/>
            <w:vAlign w:val="center"/>
          </w:tcPr>
          <w:p w:rsidR="00FA14EE" w:rsidRPr="001B086F" w:rsidRDefault="00FA14EE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D74B14" w:rsidRPr="001B086F" w:rsidTr="00091514">
        <w:tc>
          <w:tcPr>
            <w:tcW w:w="9072" w:type="dxa"/>
            <w:gridSpan w:val="2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D74B14" w:rsidP="00EB73B9">
            <w:pPr>
              <w:pStyle w:val="Nincstrkz"/>
              <w:rPr>
                <w:rFonts w:ascii="Gill Sans MT" w:hAnsi="Gill Sans MT"/>
              </w:rPr>
            </w:pPr>
            <w:r w:rsidRPr="00F12FE0">
              <w:rPr>
                <w:rFonts w:ascii="Gill Sans MT" w:hAnsi="Gill Sans MT"/>
                <w:b/>
              </w:rPr>
              <w:t xml:space="preserve">A VERSENY ANYAGA </w:t>
            </w:r>
          </w:p>
        </w:tc>
      </w:tr>
      <w:tr w:rsidR="0071714A" w:rsidRPr="001B086F" w:rsidTr="00FA14EE">
        <w:tc>
          <w:tcPr>
            <w:tcW w:w="353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284A85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Első forduló k</w:t>
            </w:r>
            <w:r w:rsidRPr="001B086F">
              <w:rPr>
                <w:rFonts w:ascii="Gill Sans MT" w:hAnsi="Gill Sans MT"/>
              </w:rPr>
              <w:t>ötelező</w:t>
            </w:r>
          </w:p>
        </w:tc>
        <w:tc>
          <w:tcPr>
            <w:tcW w:w="3685" w:type="dxa"/>
            <w:gridSpan w:val="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FA14EE">
        <w:tc>
          <w:tcPr>
            <w:tcW w:w="353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284A85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Első forduló s</w:t>
            </w:r>
            <w:r w:rsidRPr="001B086F">
              <w:rPr>
                <w:rFonts w:ascii="Gill Sans MT" w:hAnsi="Gill Sans MT"/>
              </w:rPr>
              <w:t>zabadon választott</w:t>
            </w:r>
          </w:p>
        </w:tc>
        <w:tc>
          <w:tcPr>
            <w:tcW w:w="3685" w:type="dxa"/>
            <w:gridSpan w:val="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FA14EE">
        <w:tc>
          <w:tcPr>
            <w:tcW w:w="353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Második forduló k</w:t>
            </w:r>
            <w:r w:rsidRPr="001B086F">
              <w:rPr>
                <w:rFonts w:ascii="Gill Sans MT" w:hAnsi="Gill Sans MT"/>
              </w:rPr>
              <w:t>ötelező</w:t>
            </w:r>
          </w:p>
        </w:tc>
        <w:tc>
          <w:tcPr>
            <w:tcW w:w="3685" w:type="dxa"/>
            <w:gridSpan w:val="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FA14EE">
        <w:tc>
          <w:tcPr>
            <w:tcW w:w="353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Második forduló s</w:t>
            </w:r>
            <w:r w:rsidRPr="001B086F">
              <w:rPr>
                <w:rFonts w:ascii="Gill Sans MT" w:hAnsi="Gill Sans MT"/>
              </w:rPr>
              <w:t>zabadon választott</w:t>
            </w:r>
          </w:p>
        </w:tc>
        <w:tc>
          <w:tcPr>
            <w:tcW w:w="3685" w:type="dxa"/>
            <w:gridSpan w:val="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D421C" w:rsidRPr="001B086F" w:rsidTr="00091514">
        <w:tc>
          <w:tcPr>
            <w:tcW w:w="9072" w:type="dxa"/>
            <w:gridSpan w:val="2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Egyéb közlemény:</w:t>
            </w:r>
          </w:p>
        </w:tc>
      </w:tr>
      <w:tr w:rsidR="007D421C" w:rsidRPr="001B086F" w:rsidTr="00091514">
        <w:tc>
          <w:tcPr>
            <w:tcW w:w="9072" w:type="dxa"/>
            <w:gridSpan w:val="2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514" w:rsidRPr="007B14BC" w:rsidRDefault="00091514" w:rsidP="00091514">
            <w:pPr>
              <w:tabs>
                <w:tab w:val="right" w:leader="dot" w:pos="3969"/>
              </w:tabs>
              <w:spacing w:after="120"/>
              <w:jc w:val="both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</w:t>
            </w:r>
            <w:r w:rsidRPr="007B14BC">
              <w:rPr>
                <w:rFonts w:ascii="Gill Sans MT" w:eastAsia="Times New Roman" w:hAnsi="Gill Sans MT" w:cs="Times New Roman"/>
                <w:sz w:val="16"/>
                <w:szCs w:val="16"/>
              </w:rPr>
              <w:t>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7D421C" w:rsidRPr="001B086F" w:rsidRDefault="00091514" w:rsidP="00091514">
            <w:pPr>
              <w:pStyle w:val="Nincstrkz"/>
              <w:jc w:val="both"/>
              <w:rPr>
                <w:rFonts w:ascii="Gill Sans MT" w:hAnsi="Gill Sans MT"/>
              </w:rPr>
            </w:pPr>
            <w:r w:rsidRPr="007B14BC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Az Oktatási Hivatal a honlapján közzétett személyes adatokat csak abban az eseten </w:t>
            </w:r>
            <w:proofErr w:type="spellStart"/>
            <w:r w:rsidRPr="007B14BC">
              <w:rPr>
                <w:rFonts w:ascii="Gill Sans MT" w:eastAsia="Times New Roman" w:hAnsi="Gill Sans MT" w:cs="Times New Roman"/>
                <w:sz w:val="16"/>
                <w:szCs w:val="16"/>
              </w:rPr>
              <w:t>törli</w:t>
            </w:r>
            <w:proofErr w:type="spellEnd"/>
            <w:r w:rsidRPr="007B14BC">
              <w:rPr>
                <w:rFonts w:ascii="Gill Sans MT" w:eastAsia="Times New Roman" w:hAnsi="Gill Sans MT" w:cs="Times New Roman"/>
                <w:sz w:val="16"/>
                <w:szCs w:val="16"/>
              </w:rPr>
              <w:t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 xml:space="preserve">Kijelentem, hogy a kezelt személyes adatok körét, az adatkezelés feltételeit, továbbá a jogorvoslati lehetőségeket részletesen tárgyaló, a </w:t>
            </w:r>
            <w:hyperlink r:id="rId7" w:history="1">
              <w:r w:rsidRPr="00C77BDA">
                <w:rPr>
                  <w:rFonts w:ascii="Gill Sans MT" w:eastAsia="Times New Roman" w:hAnsi="Gill Sans MT" w:cs="Times New Roman"/>
                  <w:color w:val="0000FF"/>
                  <w:sz w:val="16"/>
                  <w:szCs w:val="16"/>
                  <w:u w:val="single"/>
                </w:rPr>
                <w:t>https://www.oktatas.hu/kozneveles/tanulmanyi_versenyek_/muveszeti_versenyek/versenykiiras</w:t>
              </w:r>
            </w:hyperlink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 xml:space="preserve"> </w:t>
            </w:r>
            <w:proofErr w:type="gramStart"/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>linken</w:t>
            </w:r>
            <w:proofErr w:type="gramEnd"/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 xml:space="preserve"> olvasható „</w:t>
            </w:r>
            <w:r w:rsidRPr="007B14BC">
              <w:rPr>
                <w:rFonts w:ascii="Gill Sans MT" w:eastAsia="Times New Roman" w:hAnsi="Gill Sans MT" w:cs="Times New Roman"/>
                <w:i/>
                <w:sz w:val="16"/>
                <w:szCs w:val="20"/>
              </w:rPr>
              <w:t>Tájékoztatás az országos művészeti tanulmányi versenyek során tárolt személyes adatok kezeléséről</w:t>
            </w:r>
            <w:r w:rsidRPr="007B14BC">
              <w:rPr>
                <w:rFonts w:ascii="Gill Sans MT" w:eastAsia="Times New Roman" w:hAnsi="Gill Sans MT" w:cs="Times New Roman"/>
                <w:sz w:val="16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7D421C" w:rsidRPr="001B086F" w:rsidRDefault="007D421C" w:rsidP="008C7594">
      <w:pPr>
        <w:pStyle w:val="Nincstrkz"/>
        <w:spacing w:before="120" w:after="120"/>
        <w:rPr>
          <w:rFonts w:ascii="Gill Sans MT" w:hAnsi="Gill Sans MT"/>
        </w:rPr>
      </w:pPr>
      <w:proofErr w:type="gramStart"/>
      <w:r w:rsidRPr="001B086F">
        <w:rPr>
          <w:rFonts w:ascii="Gill Sans MT" w:hAnsi="Gill Sans MT"/>
        </w:rPr>
        <w:t>Dátum</w:t>
      </w:r>
      <w:proofErr w:type="gramEnd"/>
      <w:r w:rsidRPr="001B086F">
        <w:rPr>
          <w:rFonts w:ascii="Gill Sans MT" w:hAnsi="Gill Sans MT"/>
        </w:rPr>
        <w:t xml:space="preserve">: </w:t>
      </w:r>
    </w:p>
    <w:p w:rsidR="003752E9" w:rsidRDefault="003752E9" w:rsidP="003752E9">
      <w:pPr>
        <w:pStyle w:val="Nincstrkz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7D421C" w:rsidRPr="001B086F" w:rsidRDefault="007D421C" w:rsidP="008C7594">
      <w:pPr>
        <w:pStyle w:val="Nincstrkz"/>
        <w:tabs>
          <w:tab w:val="center" w:pos="2268"/>
          <w:tab w:val="center" w:pos="6804"/>
        </w:tabs>
        <w:spacing w:after="120"/>
        <w:rPr>
          <w:rFonts w:ascii="Gill Sans MT" w:hAnsi="Gill Sans MT"/>
        </w:rPr>
      </w:pP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tanuló</w:t>
      </w:r>
      <w:proofErr w:type="gramEnd"/>
      <w:r w:rsidRPr="001B086F">
        <w:rPr>
          <w:rFonts w:ascii="Gill Sans MT" w:hAnsi="Gill Sans MT"/>
        </w:rPr>
        <w:tab/>
        <w:t>a szülő (gondviselő)</w:t>
      </w:r>
    </w:p>
    <w:p w:rsidR="003A72EB" w:rsidRDefault="003A72EB" w:rsidP="003A72EB">
      <w:pPr>
        <w:pStyle w:val="Nincstrkz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E7326D" w:rsidRDefault="007D421C" w:rsidP="00091514">
      <w:pPr>
        <w:pStyle w:val="Nincstrkz"/>
        <w:tabs>
          <w:tab w:val="center" w:pos="2268"/>
          <w:tab w:val="center" w:pos="4536"/>
          <w:tab w:val="center" w:pos="6804"/>
        </w:tabs>
        <w:spacing w:after="120"/>
        <w:rPr>
          <w:rFonts w:ascii="Gill Sans MT" w:hAnsi="Gill Sans MT"/>
        </w:rPr>
      </w:pP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felkészítő</w:t>
      </w:r>
      <w:proofErr w:type="gramEnd"/>
      <w:r w:rsidRPr="001B086F">
        <w:rPr>
          <w:rFonts w:ascii="Gill Sans MT" w:hAnsi="Gill Sans MT"/>
        </w:rPr>
        <w:t xml:space="preserve"> tanár</w:t>
      </w:r>
      <w:r w:rsidRPr="001B086F">
        <w:rPr>
          <w:rFonts w:ascii="Gill Sans MT" w:hAnsi="Gill Sans MT"/>
        </w:rPr>
        <w:tab/>
        <w:t>P. H.</w:t>
      </w: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igazgató</w:t>
      </w:r>
      <w:proofErr w:type="gramEnd"/>
    </w:p>
    <w:sectPr w:rsidR="00E7326D" w:rsidSect="00E7326D">
      <w:headerReference w:type="default" r:id="rId8"/>
      <w:footerReference w:type="default" r:id="rId9"/>
      <w:pgSz w:w="11907" w:h="16839" w:code="9"/>
      <w:pgMar w:top="269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D1" w:rsidRDefault="00E316D1" w:rsidP="008A6CBC">
      <w:pPr>
        <w:spacing w:after="0" w:line="240" w:lineRule="auto"/>
      </w:pPr>
      <w:r>
        <w:separator/>
      </w:r>
    </w:p>
  </w:endnote>
  <w:endnote w:type="continuationSeparator" w:id="0">
    <w:p w:rsidR="00E316D1" w:rsidRDefault="00E316D1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5705F2" wp14:editId="328C05C2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5AC3B" wp14:editId="7A6D3B95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58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B93AF66" wp14:editId="7BBCC806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8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D1" w:rsidRDefault="00E316D1" w:rsidP="008A6CBC">
      <w:pPr>
        <w:spacing w:after="0" w:line="240" w:lineRule="auto"/>
      </w:pPr>
      <w:r>
        <w:separator/>
      </w:r>
    </w:p>
  </w:footnote>
  <w:footnote w:type="continuationSeparator" w:id="0">
    <w:p w:rsidR="00E316D1" w:rsidRDefault="00E316D1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284A85" w:rsidP="008A6CBC">
    <w:pPr>
      <w:pStyle w:val="lfej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096A5" wp14:editId="521002CB">
              <wp:simplePos x="0" y="0"/>
              <wp:positionH relativeFrom="column">
                <wp:posOffset>-629285</wp:posOffset>
              </wp:positionH>
              <wp:positionV relativeFrom="paragraph">
                <wp:posOffset>819150</wp:posOffset>
              </wp:positionV>
              <wp:extent cx="6918960" cy="0"/>
              <wp:effectExtent l="0" t="0" r="1524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75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64.5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NpHCRzdAAAACwEAAA8AAABk&#10;cnMvZG93bnJldi54bWxMj8FOwzAQRO9I/Qdrkbi1dgu0OMSpUgTqDYkWcXbjbRIRr6PYbcPfs0hI&#10;cNyZp9mZfD36TpxxiG0gA/OZAoFUBddSbeB9/zJ9ABGTJWe7QGjgCyOsi8lVbjMXLvSG512qBYdQ&#10;zKyBJqU+kzJWDXobZ6FHYu8YBm8Tn0Mt3WAvHO47uVBqKb1tiT80tsenBqvP3ckbqD/uXjVuj1W5&#10;LeXK3W6UsvtnY26ux/IRRMIx/cHwU5+rQ8GdDuFELorOwFTrOaNsLDSPYkJrdQ/i8KvIIpf/NxTf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NpHCRzdAAAACwEAAA8AAAAAAAAAAAAA&#10;AAAAjgQAAGRycy9kb3ducmV2LnhtbFBLBQYAAAAABAAEAPMAAACY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81131" wp14:editId="26C870C6">
              <wp:simplePos x="0" y="0"/>
              <wp:positionH relativeFrom="column">
                <wp:posOffset>4316339</wp:posOffset>
              </wp:positionH>
              <wp:positionV relativeFrom="paragraph">
                <wp:posOffset>-188595</wp:posOffset>
              </wp:positionV>
              <wp:extent cx="1973580" cy="906780"/>
              <wp:effectExtent l="0" t="0" r="762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120633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alapfoku.muveszet@baptistaoktatas.hu</w:t>
                          </w:r>
                          <w:proofErr w:type="gramEnd"/>
                        </w:p>
                        <w:p w:rsidR="00FA2E05" w:rsidRPr="00AA1D3C" w:rsidRDefault="00120633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://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="00FA2E05"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811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-14.85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120633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alapfoku.muveszet@baptistaoktatas.hu</w:t>
                    </w:r>
                    <w:proofErr w:type="gramEnd"/>
                  </w:p>
                  <w:p w:rsidR="00FA2E05" w:rsidRPr="00AA1D3C" w:rsidRDefault="00120633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://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="00FA2E05"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A2E05">
      <w:rPr>
        <w:noProof/>
      </w:rPr>
      <w:drawing>
        <wp:anchor distT="0" distB="0" distL="114300" distR="114300" simplePos="0" relativeHeight="251669504" behindDoc="0" locked="0" layoutInCell="1" allowOverlap="1" wp14:anchorId="729B2BF3" wp14:editId="45F2092E">
          <wp:simplePos x="0" y="0"/>
          <wp:positionH relativeFrom="column">
            <wp:posOffset>3175</wp:posOffset>
          </wp:positionH>
          <wp:positionV relativeFrom="paragraph">
            <wp:posOffset>-211455</wp:posOffset>
          </wp:positionV>
          <wp:extent cx="762000" cy="82359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4"/>
    <w:rsid w:val="00010CCA"/>
    <w:rsid w:val="00013848"/>
    <w:rsid w:val="00022E66"/>
    <w:rsid w:val="0006187B"/>
    <w:rsid w:val="000705D5"/>
    <w:rsid w:val="00074FD2"/>
    <w:rsid w:val="00091514"/>
    <w:rsid w:val="000A06B4"/>
    <w:rsid w:val="000A39A0"/>
    <w:rsid w:val="000A3DE8"/>
    <w:rsid w:val="000D58DE"/>
    <w:rsid w:val="000F508E"/>
    <w:rsid w:val="000F5722"/>
    <w:rsid w:val="000F67FE"/>
    <w:rsid w:val="001053F5"/>
    <w:rsid w:val="00120633"/>
    <w:rsid w:val="001264C0"/>
    <w:rsid w:val="00127320"/>
    <w:rsid w:val="00145D26"/>
    <w:rsid w:val="001854A4"/>
    <w:rsid w:val="0018614E"/>
    <w:rsid w:val="00192079"/>
    <w:rsid w:val="00195BD0"/>
    <w:rsid w:val="001A0EAD"/>
    <w:rsid w:val="001A49C8"/>
    <w:rsid w:val="001B086F"/>
    <w:rsid w:val="001B3937"/>
    <w:rsid w:val="001B4019"/>
    <w:rsid w:val="001B4C23"/>
    <w:rsid w:val="001C7A5F"/>
    <w:rsid w:val="001E5A09"/>
    <w:rsid w:val="001F2EE9"/>
    <w:rsid w:val="001F3A55"/>
    <w:rsid w:val="0020287C"/>
    <w:rsid w:val="00202E66"/>
    <w:rsid w:val="0021328E"/>
    <w:rsid w:val="00213752"/>
    <w:rsid w:val="00220BAE"/>
    <w:rsid w:val="00251244"/>
    <w:rsid w:val="00255D69"/>
    <w:rsid w:val="002606F6"/>
    <w:rsid w:val="00260850"/>
    <w:rsid w:val="002666A1"/>
    <w:rsid w:val="002831BC"/>
    <w:rsid w:val="00284A85"/>
    <w:rsid w:val="00294E76"/>
    <w:rsid w:val="002970F4"/>
    <w:rsid w:val="002D1A16"/>
    <w:rsid w:val="002D6047"/>
    <w:rsid w:val="002D6FC6"/>
    <w:rsid w:val="002D7ACD"/>
    <w:rsid w:val="002F3E00"/>
    <w:rsid w:val="002F5015"/>
    <w:rsid w:val="002F63E2"/>
    <w:rsid w:val="002F7188"/>
    <w:rsid w:val="00300DE4"/>
    <w:rsid w:val="00316772"/>
    <w:rsid w:val="00330AD0"/>
    <w:rsid w:val="00334DB3"/>
    <w:rsid w:val="00342257"/>
    <w:rsid w:val="00344043"/>
    <w:rsid w:val="00362096"/>
    <w:rsid w:val="003659A0"/>
    <w:rsid w:val="00366EF9"/>
    <w:rsid w:val="003711B9"/>
    <w:rsid w:val="003752E9"/>
    <w:rsid w:val="00396C5C"/>
    <w:rsid w:val="003A2FF4"/>
    <w:rsid w:val="003A72EB"/>
    <w:rsid w:val="003B2DDF"/>
    <w:rsid w:val="003E7D38"/>
    <w:rsid w:val="003F50AE"/>
    <w:rsid w:val="003F678B"/>
    <w:rsid w:val="00400022"/>
    <w:rsid w:val="0040514A"/>
    <w:rsid w:val="00414A5E"/>
    <w:rsid w:val="004211C8"/>
    <w:rsid w:val="00423C1F"/>
    <w:rsid w:val="00431665"/>
    <w:rsid w:val="004731AF"/>
    <w:rsid w:val="00473826"/>
    <w:rsid w:val="004757F1"/>
    <w:rsid w:val="00484E82"/>
    <w:rsid w:val="004855DF"/>
    <w:rsid w:val="00497813"/>
    <w:rsid w:val="004B24EA"/>
    <w:rsid w:val="004C4ECF"/>
    <w:rsid w:val="00511DAF"/>
    <w:rsid w:val="005159A3"/>
    <w:rsid w:val="00521D63"/>
    <w:rsid w:val="00527348"/>
    <w:rsid w:val="00530708"/>
    <w:rsid w:val="005308E4"/>
    <w:rsid w:val="00533824"/>
    <w:rsid w:val="00543B5D"/>
    <w:rsid w:val="005578CD"/>
    <w:rsid w:val="00565754"/>
    <w:rsid w:val="00571C3C"/>
    <w:rsid w:val="005821BD"/>
    <w:rsid w:val="005A7AA7"/>
    <w:rsid w:val="005D0B37"/>
    <w:rsid w:val="005F31F7"/>
    <w:rsid w:val="006077D7"/>
    <w:rsid w:val="00612AAD"/>
    <w:rsid w:val="006134FA"/>
    <w:rsid w:val="00617CD2"/>
    <w:rsid w:val="006222DA"/>
    <w:rsid w:val="00633ACE"/>
    <w:rsid w:val="00661CC6"/>
    <w:rsid w:val="0067756C"/>
    <w:rsid w:val="006904F8"/>
    <w:rsid w:val="0069090F"/>
    <w:rsid w:val="006B049A"/>
    <w:rsid w:val="006B37BD"/>
    <w:rsid w:val="006B6E21"/>
    <w:rsid w:val="006B722D"/>
    <w:rsid w:val="006E404C"/>
    <w:rsid w:val="00717004"/>
    <w:rsid w:val="0071714A"/>
    <w:rsid w:val="007358D2"/>
    <w:rsid w:val="00745825"/>
    <w:rsid w:val="00746E2E"/>
    <w:rsid w:val="00764169"/>
    <w:rsid w:val="007A50C8"/>
    <w:rsid w:val="007B3681"/>
    <w:rsid w:val="007D421C"/>
    <w:rsid w:val="007E4212"/>
    <w:rsid w:val="00810F48"/>
    <w:rsid w:val="008128CA"/>
    <w:rsid w:val="00826F31"/>
    <w:rsid w:val="008337E7"/>
    <w:rsid w:val="00833FD3"/>
    <w:rsid w:val="00837AB4"/>
    <w:rsid w:val="00842802"/>
    <w:rsid w:val="008528DC"/>
    <w:rsid w:val="00856848"/>
    <w:rsid w:val="00871515"/>
    <w:rsid w:val="0089140F"/>
    <w:rsid w:val="008A3311"/>
    <w:rsid w:val="008A6CBC"/>
    <w:rsid w:val="008A6CE9"/>
    <w:rsid w:val="008B1FCC"/>
    <w:rsid w:val="008C7594"/>
    <w:rsid w:val="008D0988"/>
    <w:rsid w:val="008F2121"/>
    <w:rsid w:val="0090011A"/>
    <w:rsid w:val="00905BA4"/>
    <w:rsid w:val="0093159A"/>
    <w:rsid w:val="00942890"/>
    <w:rsid w:val="00956F86"/>
    <w:rsid w:val="009711DB"/>
    <w:rsid w:val="009D03BD"/>
    <w:rsid w:val="009D1FD4"/>
    <w:rsid w:val="009F443B"/>
    <w:rsid w:val="00A00F26"/>
    <w:rsid w:val="00A03DC3"/>
    <w:rsid w:val="00A22E8F"/>
    <w:rsid w:val="00A36AE0"/>
    <w:rsid w:val="00A423B5"/>
    <w:rsid w:val="00A44601"/>
    <w:rsid w:val="00A6417B"/>
    <w:rsid w:val="00A76C78"/>
    <w:rsid w:val="00AA1D3C"/>
    <w:rsid w:val="00AB156A"/>
    <w:rsid w:val="00AB4027"/>
    <w:rsid w:val="00AB7912"/>
    <w:rsid w:val="00AC6859"/>
    <w:rsid w:val="00AC7508"/>
    <w:rsid w:val="00AE1C59"/>
    <w:rsid w:val="00B07558"/>
    <w:rsid w:val="00B20D59"/>
    <w:rsid w:val="00B25A48"/>
    <w:rsid w:val="00B345BE"/>
    <w:rsid w:val="00B560AA"/>
    <w:rsid w:val="00B60C20"/>
    <w:rsid w:val="00B650C5"/>
    <w:rsid w:val="00B772B8"/>
    <w:rsid w:val="00B867BA"/>
    <w:rsid w:val="00B934A9"/>
    <w:rsid w:val="00BC2F4F"/>
    <w:rsid w:val="00BE07C4"/>
    <w:rsid w:val="00BE1EC4"/>
    <w:rsid w:val="00BF3F23"/>
    <w:rsid w:val="00C10797"/>
    <w:rsid w:val="00C1363B"/>
    <w:rsid w:val="00C37711"/>
    <w:rsid w:val="00C83AD4"/>
    <w:rsid w:val="00CD7C2C"/>
    <w:rsid w:val="00CE5545"/>
    <w:rsid w:val="00D04BF4"/>
    <w:rsid w:val="00D12099"/>
    <w:rsid w:val="00D210DA"/>
    <w:rsid w:val="00D45F53"/>
    <w:rsid w:val="00D47523"/>
    <w:rsid w:val="00D532EB"/>
    <w:rsid w:val="00D6018F"/>
    <w:rsid w:val="00D63888"/>
    <w:rsid w:val="00D674F8"/>
    <w:rsid w:val="00D72A61"/>
    <w:rsid w:val="00D74B14"/>
    <w:rsid w:val="00D85E1D"/>
    <w:rsid w:val="00D92BCF"/>
    <w:rsid w:val="00D92BED"/>
    <w:rsid w:val="00D9534B"/>
    <w:rsid w:val="00DB0F8B"/>
    <w:rsid w:val="00DC7529"/>
    <w:rsid w:val="00DD7B72"/>
    <w:rsid w:val="00DE6292"/>
    <w:rsid w:val="00E16D5B"/>
    <w:rsid w:val="00E233AB"/>
    <w:rsid w:val="00E26BC4"/>
    <w:rsid w:val="00E316D1"/>
    <w:rsid w:val="00E562DD"/>
    <w:rsid w:val="00E6241E"/>
    <w:rsid w:val="00E66A88"/>
    <w:rsid w:val="00E7326D"/>
    <w:rsid w:val="00E87452"/>
    <w:rsid w:val="00EA60C8"/>
    <w:rsid w:val="00EB73B9"/>
    <w:rsid w:val="00F02FBB"/>
    <w:rsid w:val="00F044FE"/>
    <w:rsid w:val="00F06280"/>
    <w:rsid w:val="00F06E68"/>
    <w:rsid w:val="00F12FE0"/>
    <w:rsid w:val="00F644B3"/>
    <w:rsid w:val="00F655C8"/>
    <w:rsid w:val="00F65BFD"/>
    <w:rsid w:val="00F85F87"/>
    <w:rsid w:val="00F87702"/>
    <w:rsid w:val="00F96CC1"/>
    <w:rsid w:val="00FA14EE"/>
    <w:rsid w:val="00FA2E05"/>
    <w:rsid w:val="00FD0D40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4:docId w14:val="60972E9A"/>
  <w15:docId w15:val="{7ABF1C83-0F88-4ACA-B36E-1FEB71AE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D0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D0D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D0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D0D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zvegtrzs3">
    <w:name w:val="Body Text 3"/>
    <w:basedOn w:val="Norml"/>
    <w:link w:val="Szvegtrzs3Char"/>
    <w:uiPriority w:val="99"/>
    <w:rsid w:val="00485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55DF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1B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ulmanyi_versenyek_/muveszeti_versenyek/versenykii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88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14</cp:revision>
  <dcterms:created xsi:type="dcterms:W3CDTF">2022-01-27T12:44:00Z</dcterms:created>
  <dcterms:modified xsi:type="dcterms:W3CDTF">2022-01-28T13:04:00Z</dcterms:modified>
</cp:coreProperties>
</file>