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40" w:rsidRPr="001B086F" w:rsidRDefault="00FD0D40" w:rsidP="00FD0D40">
      <w:pPr>
        <w:pStyle w:val="Cmsor2"/>
        <w:rPr>
          <w:rFonts w:ascii="Gill Sans MT" w:hAnsi="Gill Sans MT"/>
        </w:rPr>
      </w:pPr>
      <w:r w:rsidRPr="001B086F">
        <w:rPr>
          <w:rFonts w:ascii="Gill Sans MT" w:hAnsi="Gill Sans MT"/>
        </w:rPr>
        <w:t>NEVEZÉSI LAP</w:t>
      </w:r>
    </w:p>
    <w:p w:rsidR="00FD0D40" w:rsidRPr="001B086F" w:rsidRDefault="00FD0D40" w:rsidP="00EB73B9">
      <w:pPr>
        <w:spacing w:after="0"/>
        <w:jc w:val="center"/>
        <w:rPr>
          <w:rFonts w:ascii="Gill Sans MT" w:hAnsi="Gill Sans MT"/>
          <w:sz w:val="28"/>
        </w:rPr>
      </w:pPr>
      <w:r w:rsidRPr="001B086F">
        <w:rPr>
          <w:rFonts w:ascii="Gill Sans MT" w:hAnsi="Gill Sans MT"/>
          <w:b/>
          <w:bCs/>
          <w:sz w:val="28"/>
        </w:rPr>
        <w:t>XII</w:t>
      </w:r>
      <w:r w:rsidR="004757F1" w:rsidRPr="001B086F">
        <w:rPr>
          <w:rFonts w:ascii="Gill Sans MT" w:hAnsi="Gill Sans MT"/>
          <w:b/>
          <w:bCs/>
          <w:sz w:val="28"/>
        </w:rPr>
        <w:t>I</w:t>
      </w:r>
      <w:r w:rsidRPr="001B086F">
        <w:rPr>
          <w:rFonts w:ascii="Gill Sans MT" w:hAnsi="Gill Sans MT"/>
          <w:b/>
          <w:bCs/>
          <w:sz w:val="28"/>
        </w:rPr>
        <w:t>. Országos Zeneiskolai Kürtverseny</w:t>
      </w:r>
    </w:p>
    <w:p w:rsidR="007D421C" w:rsidRPr="001B086F" w:rsidRDefault="007D421C" w:rsidP="00EB73B9">
      <w:pPr>
        <w:pStyle w:val="Nincstrkz"/>
        <w:ind w:left="-709"/>
        <w:rPr>
          <w:rFonts w:ascii="Gill Sans MT" w:hAnsi="Gill Sans MT"/>
        </w:rPr>
      </w:pPr>
      <w:r w:rsidRPr="001B086F">
        <w:rPr>
          <w:rFonts w:ascii="Gill Sans MT" w:hAnsi="Gill Sans MT"/>
        </w:rPr>
        <w:t xml:space="preserve">Beküldési határidő: </w:t>
      </w:r>
      <w:r w:rsidR="00F644B3" w:rsidRPr="0006187B">
        <w:rPr>
          <w:rFonts w:ascii="Gill Sans MT" w:hAnsi="Gill Sans MT"/>
          <w:b/>
        </w:rPr>
        <w:t>2019. február 15.</w:t>
      </w:r>
    </w:p>
    <w:p w:rsidR="007D421C" w:rsidRPr="001B086F" w:rsidRDefault="002666A1" w:rsidP="006B722D">
      <w:pPr>
        <w:pStyle w:val="Nincstrkz"/>
        <w:ind w:left="-709" w:right="-838"/>
        <w:jc w:val="both"/>
        <w:rPr>
          <w:rFonts w:ascii="Gill Sans MT" w:hAnsi="Gill Sans MT"/>
        </w:rPr>
      </w:pPr>
      <w:r>
        <w:rPr>
          <w:rFonts w:ascii="Gill Sans MT" w:hAnsi="Gill Sans MT"/>
        </w:rPr>
        <w:t>E</w:t>
      </w:r>
      <w:r w:rsidR="006B722D">
        <w:rPr>
          <w:rFonts w:ascii="Gill Sans MT" w:hAnsi="Gill Sans MT"/>
        </w:rPr>
        <w:t>lektronikusan</w:t>
      </w:r>
      <w:r>
        <w:rPr>
          <w:rFonts w:ascii="Gill Sans MT" w:hAnsi="Gill Sans MT"/>
        </w:rPr>
        <w:t xml:space="preserve"> b</w:t>
      </w:r>
      <w:r w:rsidRPr="001B086F">
        <w:rPr>
          <w:rFonts w:ascii="Gill Sans MT" w:hAnsi="Gill Sans MT"/>
        </w:rPr>
        <w:t>eküldendő</w:t>
      </w:r>
      <w:r w:rsidR="006B722D">
        <w:rPr>
          <w:rFonts w:ascii="Gill Sans MT" w:hAnsi="Gill Sans MT"/>
        </w:rPr>
        <w:t xml:space="preserve"> a</w:t>
      </w:r>
      <w:r w:rsidR="003A72EB">
        <w:rPr>
          <w:rFonts w:ascii="Gill Sans MT" w:hAnsi="Gill Sans MT"/>
        </w:rPr>
        <w:t xml:space="preserve"> </w:t>
      </w:r>
      <w:hyperlink r:id="rId8" w:history="1">
        <w:r w:rsidR="003A72EB" w:rsidRPr="0006187B">
          <w:rPr>
            <w:rStyle w:val="Hiperhivatkozs"/>
            <w:rFonts w:ascii="Gill Sans MT" w:hAnsi="Gill Sans MT"/>
            <w:b/>
          </w:rPr>
          <w:t>kisujszallas@muveszeti.sulinet.hu</w:t>
        </w:r>
      </w:hyperlink>
      <w:r w:rsidR="003A72EB">
        <w:rPr>
          <w:rFonts w:ascii="Gill Sans MT" w:hAnsi="Gill Sans MT"/>
        </w:rPr>
        <w:t xml:space="preserve"> </w:t>
      </w:r>
      <w:r w:rsidR="006B722D">
        <w:rPr>
          <w:rFonts w:ascii="Gill Sans MT" w:hAnsi="Gill Sans MT"/>
        </w:rPr>
        <w:t>e-mail címre, valamint postai úton</w:t>
      </w:r>
      <w:r w:rsidR="00145D26">
        <w:rPr>
          <w:rFonts w:ascii="Gill Sans MT" w:hAnsi="Gill Sans MT"/>
        </w:rPr>
        <w:t xml:space="preserve"> a</w:t>
      </w:r>
      <w:r w:rsidR="00B25A48">
        <w:rPr>
          <w:rFonts w:ascii="Gill Sans MT" w:hAnsi="Gill Sans MT"/>
        </w:rPr>
        <w:t xml:space="preserve"> rendező intézmény részére: </w:t>
      </w:r>
      <w:r w:rsidR="006B722D" w:rsidRPr="00633ACE">
        <w:rPr>
          <w:rFonts w:ascii="Gill Sans MT" w:hAnsi="Gill Sans MT"/>
          <w:b/>
        </w:rPr>
        <w:t>Baptista Alapfokú Művészeti Iskola</w:t>
      </w:r>
      <w:r w:rsidR="00316772">
        <w:rPr>
          <w:rFonts w:ascii="Gill Sans MT" w:hAnsi="Gill Sans MT"/>
          <w:b/>
        </w:rPr>
        <w:t>,</w:t>
      </w:r>
      <w:r w:rsidR="006B722D" w:rsidRPr="00633ACE">
        <w:rPr>
          <w:rFonts w:ascii="Gill Sans MT" w:hAnsi="Gill Sans MT"/>
          <w:b/>
        </w:rPr>
        <w:t xml:space="preserve"> 5310 Kisújszállás, Rákóczi út 3.</w:t>
      </w:r>
    </w:p>
    <w:p w:rsidR="007D421C" w:rsidRPr="001B086F" w:rsidRDefault="007D421C" w:rsidP="0089140F">
      <w:pPr>
        <w:pStyle w:val="Nincstrkz"/>
        <w:ind w:left="-709" w:right="-838"/>
        <w:jc w:val="both"/>
        <w:rPr>
          <w:rFonts w:ascii="Gill Sans MT" w:hAnsi="Gill Sans MT"/>
        </w:rPr>
      </w:pPr>
      <w:r w:rsidRPr="001B086F">
        <w:rPr>
          <w:rFonts w:ascii="Gill Sans MT" w:hAnsi="Gill Sans MT"/>
        </w:rPr>
        <w:t>(</w:t>
      </w:r>
      <w:r w:rsidR="005578CD">
        <w:rPr>
          <w:rFonts w:ascii="Gill Sans MT" w:hAnsi="Gill Sans MT"/>
        </w:rPr>
        <w:t>A nevezési lap</w:t>
      </w:r>
      <w:r w:rsidR="00192079">
        <w:rPr>
          <w:rFonts w:ascii="Gill Sans MT" w:hAnsi="Gill Sans MT"/>
        </w:rPr>
        <w:t>ot</w:t>
      </w:r>
      <w:r w:rsidR="008D0988">
        <w:rPr>
          <w:rFonts w:ascii="Gill Sans MT" w:hAnsi="Gill Sans MT"/>
        </w:rPr>
        <w:t xml:space="preserve"> és a nyilatkozatot</w:t>
      </w:r>
      <w:r w:rsidR="005578CD">
        <w:rPr>
          <w:rFonts w:ascii="Gill Sans MT" w:hAnsi="Gill Sans MT"/>
        </w:rPr>
        <w:t xml:space="preserve"> </w:t>
      </w:r>
      <w:r w:rsidR="005578CD" w:rsidRPr="005578CD">
        <w:rPr>
          <w:rFonts w:ascii="Gill Sans MT" w:hAnsi="Gill Sans MT"/>
          <w:b/>
        </w:rPr>
        <w:t>e</w:t>
      </w:r>
      <w:r w:rsidR="003F50AE" w:rsidRPr="00074FD2">
        <w:rPr>
          <w:rFonts w:ascii="Gill Sans MT" w:hAnsi="Gill Sans MT"/>
          <w:b/>
        </w:rPr>
        <w:t>lektronikus</w:t>
      </w:r>
      <w:r w:rsidR="00192079">
        <w:rPr>
          <w:rFonts w:ascii="Gill Sans MT" w:hAnsi="Gill Sans MT"/>
          <w:b/>
        </w:rPr>
        <w:t>an</w:t>
      </w:r>
      <w:r w:rsidR="003F50AE">
        <w:rPr>
          <w:rFonts w:ascii="Gill Sans MT" w:hAnsi="Gill Sans MT"/>
        </w:rPr>
        <w:t xml:space="preserve"> </w:t>
      </w:r>
      <w:r w:rsidR="00E26BC4">
        <w:rPr>
          <w:rFonts w:ascii="Gill Sans MT" w:hAnsi="Gill Sans MT"/>
        </w:rPr>
        <w:t>kitölt</w:t>
      </w:r>
      <w:r w:rsidR="00192079">
        <w:rPr>
          <w:rFonts w:ascii="Gill Sans MT" w:hAnsi="Gill Sans MT"/>
        </w:rPr>
        <w:t>ve</w:t>
      </w:r>
      <w:r w:rsidR="000F5722">
        <w:rPr>
          <w:rFonts w:ascii="Gill Sans MT" w:hAnsi="Gill Sans MT"/>
        </w:rPr>
        <w:t>, aláír</w:t>
      </w:r>
      <w:r w:rsidR="00192079">
        <w:rPr>
          <w:rFonts w:ascii="Gill Sans MT" w:hAnsi="Gill Sans MT"/>
        </w:rPr>
        <w:t>ás</w:t>
      </w:r>
      <w:r w:rsidR="000F5722">
        <w:rPr>
          <w:rFonts w:ascii="Gill Sans MT" w:hAnsi="Gill Sans MT"/>
        </w:rPr>
        <w:t xml:space="preserve"> után</w:t>
      </w:r>
      <w:r w:rsidR="00192079" w:rsidRPr="00192079">
        <w:rPr>
          <w:rFonts w:ascii="Gill Sans MT" w:hAnsi="Gill Sans MT"/>
        </w:rPr>
        <w:t xml:space="preserve"> </w:t>
      </w:r>
      <w:proofErr w:type="spellStart"/>
      <w:r w:rsidR="00192079">
        <w:rPr>
          <w:rFonts w:ascii="Gill Sans MT" w:hAnsi="Gill Sans MT"/>
        </w:rPr>
        <w:t>szkennelve</w:t>
      </w:r>
      <w:proofErr w:type="spellEnd"/>
      <w:r w:rsidR="00192079">
        <w:rPr>
          <w:rFonts w:ascii="Gill Sans MT" w:hAnsi="Gill Sans MT"/>
        </w:rPr>
        <w:t>,</w:t>
      </w:r>
      <w:r w:rsidR="000F5722">
        <w:rPr>
          <w:rFonts w:ascii="Gill Sans MT" w:hAnsi="Gill Sans MT"/>
        </w:rPr>
        <w:t xml:space="preserve"> </w:t>
      </w:r>
      <w:proofErr w:type="spellStart"/>
      <w:r w:rsidR="000F5722" w:rsidRPr="0040514A">
        <w:rPr>
          <w:rFonts w:ascii="Gill Sans MT" w:hAnsi="Gill Sans MT"/>
          <w:b/>
        </w:rPr>
        <w:t>pdf</w:t>
      </w:r>
      <w:proofErr w:type="spellEnd"/>
      <w:r w:rsidR="000F5722">
        <w:rPr>
          <w:rFonts w:ascii="Gill Sans MT" w:hAnsi="Gill Sans MT"/>
        </w:rPr>
        <w:t xml:space="preserve"> formátumban </w:t>
      </w:r>
      <w:r w:rsidR="00E26BC4">
        <w:rPr>
          <w:rFonts w:ascii="Gill Sans MT" w:hAnsi="Gill Sans MT"/>
        </w:rPr>
        <w:t>kérjük</w:t>
      </w:r>
      <w:r w:rsidR="00220BAE">
        <w:rPr>
          <w:rFonts w:ascii="Gill Sans MT" w:hAnsi="Gill Sans MT"/>
        </w:rPr>
        <w:t xml:space="preserve"> visszaküldeni</w:t>
      </w:r>
      <w:r w:rsidRPr="001B086F">
        <w:rPr>
          <w:rFonts w:ascii="Gill Sans MT" w:hAnsi="Gill Sans MT"/>
        </w:rPr>
        <w:t>.)</w:t>
      </w:r>
    </w:p>
    <w:tbl>
      <w:tblPr>
        <w:tblW w:w="5775" w:type="pct"/>
        <w:tblInd w:w="-649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8"/>
        <w:gridCol w:w="845"/>
        <w:gridCol w:w="285"/>
        <w:gridCol w:w="284"/>
        <w:gridCol w:w="137"/>
        <w:gridCol w:w="146"/>
        <w:gridCol w:w="284"/>
        <w:gridCol w:w="283"/>
        <w:gridCol w:w="74"/>
        <w:gridCol w:w="210"/>
        <w:gridCol w:w="283"/>
        <w:gridCol w:w="284"/>
        <w:gridCol w:w="283"/>
        <w:gridCol w:w="72"/>
        <w:gridCol w:w="212"/>
        <w:gridCol w:w="283"/>
        <w:gridCol w:w="1419"/>
        <w:gridCol w:w="1412"/>
        <w:gridCol w:w="1848"/>
      </w:tblGrid>
      <w:tr w:rsidR="00D74B14" w:rsidRPr="001B086F" w:rsidTr="001F3A55">
        <w:tc>
          <w:tcPr>
            <w:tcW w:w="10632" w:type="dxa"/>
            <w:gridSpan w:val="1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74B14" w:rsidRPr="001B086F" w:rsidRDefault="00D74B14" w:rsidP="00EB73B9">
            <w:pPr>
              <w:pStyle w:val="Nincstrkz"/>
              <w:rPr>
                <w:rFonts w:ascii="Gill Sans MT" w:hAnsi="Gill Sans MT"/>
              </w:rPr>
            </w:pPr>
            <w:r w:rsidRPr="00F12FE0">
              <w:rPr>
                <w:rFonts w:ascii="Gill Sans MT" w:hAnsi="Gill Sans MT"/>
                <w:b/>
              </w:rPr>
              <w:t>A VERSENYZŐ</w:t>
            </w:r>
          </w:p>
        </w:tc>
      </w:tr>
      <w:tr w:rsidR="007D421C" w:rsidRPr="001B086F" w:rsidTr="00856848">
        <w:tc>
          <w:tcPr>
            <w:tcW w:w="2833" w:type="dxa"/>
            <w:gridSpan w:val="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21C" w:rsidRPr="001B086F" w:rsidRDefault="007D421C" w:rsidP="00EB73B9">
            <w:pPr>
              <w:pStyle w:val="Nincstrkz"/>
              <w:rPr>
                <w:rFonts w:ascii="Gill Sans MT" w:hAnsi="Gill Sans MT"/>
              </w:rPr>
            </w:pPr>
            <w:r w:rsidRPr="001B086F">
              <w:rPr>
                <w:rFonts w:ascii="Gill Sans MT" w:hAnsi="Gill Sans MT"/>
              </w:rPr>
              <w:t>Neve</w:t>
            </w:r>
            <w:r w:rsidR="00A44601">
              <w:rPr>
                <w:rFonts w:ascii="Gill Sans MT" w:hAnsi="Gill Sans MT"/>
              </w:rPr>
              <w:t>:</w:t>
            </w:r>
          </w:p>
        </w:tc>
        <w:tc>
          <w:tcPr>
            <w:tcW w:w="7799" w:type="dxa"/>
            <w:gridSpan w:val="17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21C" w:rsidRPr="001B086F" w:rsidRDefault="007D421C" w:rsidP="00EB73B9">
            <w:pPr>
              <w:pStyle w:val="Nincstrkz"/>
              <w:rPr>
                <w:rFonts w:ascii="Gill Sans MT" w:hAnsi="Gill Sans MT"/>
              </w:rPr>
            </w:pPr>
          </w:p>
        </w:tc>
      </w:tr>
      <w:tr w:rsidR="007D421C" w:rsidRPr="001B086F" w:rsidTr="00856848">
        <w:tc>
          <w:tcPr>
            <w:tcW w:w="2833" w:type="dxa"/>
            <w:gridSpan w:val="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21C" w:rsidRPr="001B086F" w:rsidRDefault="00D9534B" w:rsidP="0006187B">
            <w:pPr>
              <w:pStyle w:val="Nincstrkz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Z</w:t>
            </w:r>
            <w:r w:rsidR="0006187B">
              <w:rPr>
                <w:rFonts w:ascii="Gill Sans MT" w:hAnsi="Gill Sans MT"/>
              </w:rPr>
              <w:t>eneis</w:t>
            </w:r>
            <w:r w:rsidR="007D421C" w:rsidRPr="001B086F">
              <w:rPr>
                <w:rFonts w:ascii="Gill Sans MT" w:hAnsi="Gill Sans MT"/>
              </w:rPr>
              <w:t>kolai évfolyama</w:t>
            </w:r>
            <w:r w:rsidR="00A44601">
              <w:rPr>
                <w:rFonts w:ascii="Gill Sans MT" w:hAnsi="Gill Sans MT"/>
              </w:rPr>
              <w:t>:</w:t>
            </w:r>
          </w:p>
        </w:tc>
        <w:tc>
          <w:tcPr>
            <w:tcW w:w="1419" w:type="dxa"/>
            <w:gridSpan w:val="6"/>
            <w:vAlign w:val="center"/>
          </w:tcPr>
          <w:p w:rsidR="007D421C" w:rsidRPr="001B086F" w:rsidRDefault="007D421C" w:rsidP="00EB73B9">
            <w:pPr>
              <w:pStyle w:val="Nincstrkz"/>
              <w:rPr>
                <w:rFonts w:ascii="Gill Sans MT" w:hAnsi="Gill Sans MT"/>
              </w:rPr>
            </w:pPr>
          </w:p>
        </w:tc>
        <w:tc>
          <w:tcPr>
            <w:tcW w:w="3120" w:type="dxa"/>
            <w:gridSpan w:val="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21C" w:rsidRPr="001B086F" w:rsidRDefault="007D421C" w:rsidP="00EB73B9">
            <w:pPr>
              <w:pStyle w:val="Nincstrkz"/>
              <w:rPr>
                <w:rFonts w:ascii="Gill Sans MT" w:hAnsi="Gill Sans MT"/>
              </w:rPr>
            </w:pPr>
            <w:r w:rsidRPr="001B086F">
              <w:rPr>
                <w:rFonts w:ascii="Gill Sans MT" w:hAnsi="Gill Sans MT"/>
              </w:rPr>
              <w:t>Születési ideje (év, hó, nap)</w:t>
            </w:r>
            <w:r w:rsidR="00A44601">
              <w:rPr>
                <w:rFonts w:ascii="Gill Sans MT" w:hAnsi="Gill Sans MT"/>
              </w:rPr>
              <w:t>:</w:t>
            </w:r>
          </w:p>
        </w:tc>
        <w:tc>
          <w:tcPr>
            <w:tcW w:w="3260" w:type="dxa"/>
            <w:gridSpan w:val="2"/>
            <w:vAlign w:val="center"/>
          </w:tcPr>
          <w:p w:rsidR="007D421C" w:rsidRPr="001B086F" w:rsidRDefault="007D421C" w:rsidP="00EB73B9">
            <w:pPr>
              <w:pStyle w:val="Nincstrkz"/>
              <w:rPr>
                <w:rFonts w:ascii="Gill Sans MT" w:hAnsi="Gill Sans MT"/>
              </w:rPr>
            </w:pPr>
          </w:p>
        </w:tc>
      </w:tr>
      <w:tr w:rsidR="001F3A55" w:rsidRPr="001B086F" w:rsidTr="00856848">
        <w:tc>
          <w:tcPr>
            <w:tcW w:w="2833" w:type="dxa"/>
            <w:gridSpan w:val="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731AF" w:rsidRPr="001B086F" w:rsidRDefault="004731AF" w:rsidP="00EB73B9">
            <w:pPr>
              <w:pStyle w:val="Nincstrkz"/>
              <w:rPr>
                <w:rFonts w:ascii="Gill Sans MT" w:hAnsi="Gill Sans MT"/>
              </w:rPr>
            </w:pPr>
            <w:r>
              <w:rPr>
                <w:rFonts w:ascii="Gill Sans MT" w:hAnsi="Gill Sans MT"/>
                <w:color w:val="000000"/>
              </w:rPr>
              <w:t>O</w:t>
            </w:r>
            <w:r w:rsidRPr="001B086F">
              <w:rPr>
                <w:rFonts w:ascii="Gill Sans MT" w:hAnsi="Gill Sans MT"/>
                <w:color w:val="000000"/>
              </w:rPr>
              <w:t>ktatási azonosítója:</w:t>
            </w:r>
          </w:p>
        </w:tc>
        <w:tc>
          <w:tcPr>
            <w:tcW w:w="285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731AF" w:rsidRPr="001B086F" w:rsidRDefault="004731AF" w:rsidP="00EB73B9">
            <w:pPr>
              <w:pStyle w:val="Nincstrkz"/>
              <w:rPr>
                <w:rFonts w:ascii="Gill Sans MT" w:hAnsi="Gill Sans MT"/>
              </w:rPr>
            </w:pPr>
          </w:p>
        </w:tc>
        <w:tc>
          <w:tcPr>
            <w:tcW w:w="284" w:type="dxa"/>
            <w:vAlign w:val="center"/>
          </w:tcPr>
          <w:p w:rsidR="004731AF" w:rsidRPr="001B086F" w:rsidRDefault="004731AF" w:rsidP="00EB73B9">
            <w:pPr>
              <w:pStyle w:val="Nincstrkz"/>
              <w:rPr>
                <w:rFonts w:ascii="Gill Sans MT" w:hAnsi="Gill Sans MT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4731AF" w:rsidRPr="001B086F" w:rsidRDefault="004731AF" w:rsidP="00EB73B9">
            <w:pPr>
              <w:pStyle w:val="Nincstrkz"/>
              <w:rPr>
                <w:rFonts w:ascii="Gill Sans MT" w:hAnsi="Gill Sans MT"/>
              </w:rPr>
            </w:pPr>
          </w:p>
        </w:tc>
        <w:tc>
          <w:tcPr>
            <w:tcW w:w="284" w:type="dxa"/>
            <w:vAlign w:val="center"/>
          </w:tcPr>
          <w:p w:rsidR="004731AF" w:rsidRPr="001B086F" w:rsidRDefault="004731AF" w:rsidP="00EB73B9">
            <w:pPr>
              <w:pStyle w:val="Nincstrkz"/>
              <w:rPr>
                <w:rFonts w:ascii="Gill Sans MT" w:hAnsi="Gill Sans MT"/>
              </w:rPr>
            </w:pPr>
          </w:p>
        </w:tc>
        <w:tc>
          <w:tcPr>
            <w:tcW w:w="283" w:type="dxa"/>
            <w:vAlign w:val="center"/>
          </w:tcPr>
          <w:p w:rsidR="004731AF" w:rsidRPr="001B086F" w:rsidRDefault="004731AF" w:rsidP="00EB73B9">
            <w:pPr>
              <w:pStyle w:val="Nincstrkz"/>
              <w:rPr>
                <w:rFonts w:ascii="Gill Sans MT" w:hAnsi="Gill Sans MT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4731AF" w:rsidRPr="001B086F" w:rsidRDefault="004731AF" w:rsidP="00EB73B9">
            <w:pPr>
              <w:pStyle w:val="Nincstrkz"/>
              <w:rPr>
                <w:rFonts w:ascii="Gill Sans MT" w:hAnsi="Gill Sans MT"/>
              </w:rPr>
            </w:pPr>
          </w:p>
        </w:tc>
        <w:tc>
          <w:tcPr>
            <w:tcW w:w="283" w:type="dxa"/>
            <w:vAlign w:val="center"/>
          </w:tcPr>
          <w:p w:rsidR="004731AF" w:rsidRPr="001B086F" w:rsidRDefault="004731AF" w:rsidP="00EB73B9">
            <w:pPr>
              <w:pStyle w:val="Nincstrkz"/>
              <w:rPr>
                <w:rFonts w:ascii="Gill Sans MT" w:hAnsi="Gill Sans MT"/>
              </w:rPr>
            </w:pPr>
          </w:p>
        </w:tc>
        <w:tc>
          <w:tcPr>
            <w:tcW w:w="284" w:type="dxa"/>
            <w:vAlign w:val="center"/>
          </w:tcPr>
          <w:p w:rsidR="004731AF" w:rsidRPr="001B086F" w:rsidRDefault="004731AF" w:rsidP="00EB73B9">
            <w:pPr>
              <w:pStyle w:val="Nincstrkz"/>
              <w:rPr>
                <w:rFonts w:ascii="Gill Sans MT" w:hAnsi="Gill Sans MT"/>
              </w:rPr>
            </w:pPr>
          </w:p>
        </w:tc>
        <w:tc>
          <w:tcPr>
            <w:tcW w:w="283" w:type="dxa"/>
            <w:vAlign w:val="center"/>
          </w:tcPr>
          <w:p w:rsidR="004731AF" w:rsidRPr="001B086F" w:rsidRDefault="004731AF" w:rsidP="00EB73B9">
            <w:pPr>
              <w:pStyle w:val="Nincstrkz"/>
              <w:rPr>
                <w:rFonts w:ascii="Gill Sans MT" w:hAnsi="Gill Sans MT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4731AF" w:rsidRPr="001B086F" w:rsidRDefault="004731AF" w:rsidP="00EB73B9">
            <w:pPr>
              <w:pStyle w:val="Nincstrkz"/>
              <w:rPr>
                <w:rFonts w:ascii="Gill Sans MT" w:hAnsi="Gill Sans MT"/>
              </w:rPr>
            </w:pPr>
          </w:p>
        </w:tc>
        <w:tc>
          <w:tcPr>
            <w:tcW w:w="283" w:type="dxa"/>
            <w:vAlign w:val="center"/>
          </w:tcPr>
          <w:p w:rsidR="004731AF" w:rsidRPr="001B086F" w:rsidRDefault="004731AF" w:rsidP="00EB73B9">
            <w:pPr>
              <w:pStyle w:val="Nincstrkz"/>
              <w:rPr>
                <w:rFonts w:ascii="Gill Sans MT" w:hAnsi="Gill Sans MT"/>
              </w:rPr>
            </w:pPr>
          </w:p>
        </w:tc>
        <w:tc>
          <w:tcPr>
            <w:tcW w:w="1419" w:type="dxa"/>
            <w:vAlign w:val="center"/>
          </w:tcPr>
          <w:p w:rsidR="004731AF" w:rsidRPr="001B086F" w:rsidRDefault="004731AF" w:rsidP="00EB73B9">
            <w:pPr>
              <w:pStyle w:val="Nincstrkz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</w:t>
            </w:r>
            <w:r w:rsidRPr="001B086F">
              <w:rPr>
                <w:rFonts w:ascii="Gill Sans MT" w:hAnsi="Gill Sans MT"/>
              </w:rPr>
              <w:t>Korcsoportja</w:t>
            </w:r>
            <w:r>
              <w:rPr>
                <w:rFonts w:ascii="Gill Sans MT" w:hAnsi="Gill Sans MT"/>
              </w:rPr>
              <w:t>:</w:t>
            </w:r>
          </w:p>
        </w:tc>
        <w:tc>
          <w:tcPr>
            <w:tcW w:w="3260" w:type="dxa"/>
            <w:gridSpan w:val="2"/>
            <w:vAlign w:val="center"/>
          </w:tcPr>
          <w:p w:rsidR="004731AF" w:rsidRPr="001B086F" w:rsidRDefault="004731AF" w:rsidP="00EB73B9">
            <w:pPr>
              <w:pStyle w:val="Nincstrkz"/>
              <w:rPr>
                <w:rFonts w:ascii="Gill Sans MT" w:hAnsi="Gill Sans MT"/>
              </w:rPr>
            </w:pPr>
          </w:p>
        </w:tc>
      </w:tr>
      <w:tr w:rsidR="007D421C" w:rsidRPr="001B086F" w:rsidTr="00856848">
        <w:tc>
          <w:tcPr>
            <w:tcW w:w="2833" w:type="dxa"/>
            <w:gridSpan w:val="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21C" w:rsidRPr="001B086F" w:rsidRDefault="007D421C" w:rsidP="00EB73B9">
            <w:pPr>
              <w:pStyle w:val="Nincstrkz"/>
              <w:rPr>
                <w:rFonts w:ascii="Gill Sans MT" w:hAnsi="Gill Sans MT"/>
              </w:rPr>
            </w:pPr>
            <w:r w:rsidRPr="001B086F">
              <w:rPr>
                <w:rFonts w:ascii="Gill Sans MT" w:hAnsi="Gill Sans MT"/>
              </w:rPr>
              <w:t>Felkészítő tanárának neve</w:t>
            </w:r>
            <w:r w:rsidR="00A44601">
              <w:rPr>
                <w:rFonts w:ascii="Gill Sans MT" w:hAnsi="Gill Sans MT"/>
              </w:rPr>
              <w:t>:</w:t>
            </w:r>
          </w:p>
        </w:tc>
        <w:tc>
          <w:tcPr>
            <w:tcW w:w="7799" w:type="dxa"/>
            <w:gridSpan w:val="17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21C" w:rsidRPr="001B086F" w:rsidRDefault="007D421C" w:rsidP="00EB73B9">
            <w:pPr>
              <w:pStyle w:val="Nincstrkz"/>
              <w:rPr>
                <w:rFonts w:ascii="Gill Sans MT" w:hAnsi="Gill Sans MT"/>
              </w:rPr>
            </w:pPr>
          </w:p>
        </w:tc>
      </w:tr>
      <w:tr w:rsidR="007D421C" w:rsidRPr="001B086F" w:rsidTr="00856848">
        <w:tc>
          <w:tcPr>
            <w:tcW w:w="2833" w:type="dxa"/>
            <w:gridSpan w:val="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21C" w:rsidRPr="001B086F" w:rsidRDefault="00C37711" w:rsidP="00C37711">
            <w:pPr>
              <w:pStyle w:val="Nincstrkz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Zongorán</w:t>
            </w:r>
            <w:r w:rsidR="007D421C" w:rsidRPr="001B086F">
              <w:rPr>
                <w:rFonts w:ascii="Gill Sans MT" w:hAnsi="Gill Sans MT"/>
              </w:rPr>
              <w:t xml:space="preserve"> közreműködik</w:t>
            </w:r>
            <w:r w:rsidR="00A44601">
              <w:rPr>
                <w:rFonts w:ascii="Gill Sans MT" w:hAnsi="Gill Sans MT"/>
              </w:rPr>
              <w:t>:</w:t>
            </w:r>
          </w:p>
        </w:tc>
        <w:tc>
          <w:tcPr>
            <w:tcW w:w="7799" w:type="dxa"/>
            <w:gridSpan w:val="17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21C" w:rsidRPr="001B086F" w:rsidRDefault="007D421C" w:rsidP="00EB73B9">
            <w:pPr>
              <w:pStyle w:val="Nincstrkz"/>
              <w:rPr>
                <w:rFonts w:ascii="Gill Sans MT" w:hAnsi="Gill Sans MT"/>
              </w:rPr>
            </w:pPr>
          </w:p>
        </w:tc>
      </w:tr>
      <w:tr w:rsidR="00D74B14" w:rsidRPr="001B086F" w:rsidTr="001F3A55">
        <w:tc>
          <w:tcPr>
            <w:tcW w:w="10632" w:type="dxa"/>
            <w:gridSpan w:val="1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74B14" w:rsidRPr="001B086F" w:rsidRDefault="00D74B14" w:rsidP="00EB73B9">
            <w:pPr>
              <w:pStyle w:val="Nincstrkz"/>
              <w:rPr>
                <w:rFonts w:ascii="Gill Sans MT" w:hAnsi="Gill Sans MT"/>
              </w:rPr>
            </w:pPr>
            <w:r w:rsidRPr="00F12FE0">
              <w:rPr>
                <w:rFonts w:ascii="Gill Sans MT" w:hAnsi="Gill Sans MT"/>
                <w:b/>
              </w:rPr>
              <w:t>A NEVEZŐ ISKOLA</w:t>
            </w:r>
          </w:p>
        </w:tc>
      </w:tr>
      <w:tr w:rsidR="007D421C" w:rsidRPr="001B086F" w:rsidTr="00856848">
        <w:tc>
          <w:tcPr>
            <w:tcW w:w="1988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21C" w:rsidRPr="001B086F" w:rsidRDefault="007D421C" w:rsidP="00EB73B9">
            <w:pPr>
              <w:pStyle w:val="Nincstrkz"/>
              <w:rPr>
                <w:rFonts w:ascii="Gill Sans MT" w:hAnsi="Gill Sans MT"/>
              </w:rPr>
            </w:pPr>
            <w:r w:rsidRPr="001B086F">
              <w:rPr>
                <w:rFonts w:ascii="Gill Sans MT" w:hAnsi="Gill Sans MT"/>
              </w:rPr>
              <w:t>Neve</w:t>
            </w:r>
            <w:r w:rsidR="00A44601">
              <w:rPr>
                <w:rFonts w:ascii="Gill Sans MT" w:hAnsi="Gill Sans MT"/>
              </w:rPr>
              <w:t>:</w:t>
            </w:r>
          </w:p>
        </w:tc>
        <w:tc>
          <w:tcPr>
            <w:tcW w:w="8644" w:type="dxa"/>
            <w:gridSpan w:val="1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21C" w:rsidRPr="001B086F" w:rsidRDefault="007D421C" w:rsidP="00EB73B9">
            <w:pPr>
              <w:pStyle w:val="Nincstrkz"/>
              <w:rPr>
                <w:rFonts w:ascii="Gill Sans MT" w:hAnsi="Gill Sans MT"/>
              </w:rPr>
            </w:pPr>
          </w:p>
        </w:tc>
      </w:tr>
      <w:tr w:rsidR="007D421C" w:rsidRPr="001B086F" w:rsidTr="00856848">
        <w:tc>
          <w:tcPr>
            <w:tcW w:w="1988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21C" w:rsidRPr="001B086F" w:rsidRDefault="007D421C" w:rsidP="00EB73B9">
            <w:pPr>
              <w:pStyle w:val="Nincstrkz"/>
              <w:rPr>
                <w:rFonts w:ascii="Gill Sans MT" w:hAnsi="Gill Sans MT"/>
              </w:rPr>
            </w:pPr>
            <w:r w:rsidRPr="001B086F">
              <w:rPr>
                <w:rFonts w:ascii="Gill Sans MT" w:hAnsi="Gill Sans MT"/>
              </w:rPr>
              <w:t>OM azonosítója</w:t>
            </w:r>
            <w:r w:rsidR="00A44601">
              <w:rPr>
                <w:rFonts w:ascii="Gill Sans MT" w:hAnsi="Gill Sans MT"/>
              </w:rPr>
              <w:t>:</w:t>
            </w:r>
          </w:p>
        </w:tc>
        <w:tc>
          <w:tcPr>
            <w:tcW w:w="8644" w:type="dxa"/>
            <w:gridSpan w:val="1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21C" w:rsidRPr="001B086F" w:rsidRDefault="007D421C" w:rsidP="00EB73B9">
            <w:pPr>
              <w:pStyle w:val="Nincstrkz"/>
              <w:rPr>
                <w:rFonts w:ascii="Gill Sans MT" w:hAnsi="Gill Sans MT"/>
              </w:rPr>
            </w:pPr>
          </w:p>
        </w:tc>
      </w:tr>
      <w:tr w:rsidR="007D421C" w:rsidRPr="001B086F" w:rsidTr="00856848">
        <w:tc>
          <w:tcPr>
            <w:tcW w:w="1988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21C" w:rsidRPr="001B086F" w:rsidRDefault="007D421C" w:rsidP="00EB73B9">
            <w:pPr>
              <w:pStyle w:val="Nincstrkz"/>
              <w:rPr>
                <w:rFonts w:ascii="Gill Sans MT" w:hAnsi="Gill Sans MT"/>
              </w:rPr>
            </w:pPr>
            <w:r w:rsidRPr="001B086F">
              <w:rPr>
                <w:rFonts w:ascii="Gill Sans MT" w:hAnsi="Gill Sans MT"/>
              </w:rPr>
              <w:t>Címe</w:t>
            </w:r>
            <w:r w:rsidR="00A44601">
              <w:rPr>
                <w:rFonts w:ascii="Gill Sans MT" w:hAnsi="Gill Sans MT"/>
              </w:rPr>
              <w:t>:</w:t>
            </w:r>
          </w:p>
        </w:tc>
        <w:tc>
          <w:tcPr>
            <w:tcW w:w="8644" w:type="dxa"/>
            <w:gridSpan w:val="1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21C" w:rsidRPr="001B086F" w:rsidRDefault="007D421C" w:rsidP="00EB73B9">
            <w:pPr>
              <w:pStyle w:val="Nincstrkz"/>
              <w:rPr>
                <w:rFonts w:ascii="Gill Sans MT" w:hAnsi="Gill Sans MT"/>
              </w:rPr>
            </w:pPr>
          </w:p>
        </w:tc>
      </w:tr>
      <w:tr w:rsidR="007D421C" w:rsidRPr="001B086F" w:rsidTr="00856848">
        <w:tc>
          <w:tcPr>
            <w:tcW w:w="1988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21C" w:rsidRPr="001B086F" w:rsidRDefault="007D421C" w:rsidP="00EB73B9">
            <w:pPr>
              <w:pStyle w:val="Nincstrkz"/>
              <w:rPr>
                <w:rFonts w:ascii="Gill Sans MT" w:hAnsi="Gill Sans MT"/>
              </w:rPr>
            </w:pPr>
            <w:r w:rsidRPr="001B086F">
              <w:rPr>
                <w:rFonts w:ascii="Gill Sans MT" w:hAnsi="Gill Sans MT"/>
              </w:rPr>
              <w:t>Telefon/fax</w:t>
            </w:r>
            <w:r w:rsidR="00A44601">
              <w:rPr>
                <w:rFonts w:ascii="Gill Sans MT" w:hAnsi="Gill Sans MT"/>
              </w:rPr>
              <w:t>:</w:t>
            </w:r>
          </w:p>
        </w:tc>
        <w:tc>
          <w:tcPr>
            <w:tcW w:w="2338" w:type="dxa"/>
            <w:gridSpan w:val="8"/>
            <w:vAlign w:val="center"/>
          </w:tcPr>
          <w:p w:rsidR="007D421C" w:rsidRPr="001B086F" w:rsidRDefault="007D421C" w:rsidP="00EB73B9">
            <w:pPr>
              <w:pStyle w:val="Nincstrkz"/>
              <w:rPr>
                <w:rFonts w:ascii="Gill Sans MT" w:hAnsi="Gill Sans MT"/>
              </w:rPr>
            </w:pPr>
          </w:p>
        </w:tc>
        <w:tc>
          <w:tcPr>
            <w:tcW w:w="1132" w:type="dxa"/>
            <w:gridSpan w:val="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21C" w:rsidRPr="001B086F" w:rsidRDefault="007D421C" w:rsidP="00EB73B9">
            <w:pPr>
              <w:pStyle w:val="Nincstrkz"/>
              <w:rPr>
                <w:rFonts w:ascii="Gill Sans MT" w:hAnsi="Gill Sans MT"/>
              </w:rPr>
            </w:pPr>
            <w:r w:rsidRPr="001B086F">
              <w:rPr>
                <w:rFonts w:ascii="Gill Sans MT" w:hAnsi="Gill Sans MT"/>
              </w:rPr>
              <w:t>E-mail cím</w:t>
            </w:r>
            <w:r w:rsidR="00A44601">
              <w:rPr>
                <w:rFonts w:ascii="Gill Sans MT" w:hAnsi="Gill Sans MT"/>
              </w:rPr>
              <w:t>:</w:t>
            </w:r>
          </w:p>
        </w:tc>
        <w:tc>
          <w:tcPr>
            <w:tcW w:w="5174" w:type="dxa"/>
            <w:gridSpan w:val="5"/>
            <w:vAlign w:val="center"/>
          </w:tcPr>
          <w:p w:rsidR="007D421C" w:rsidRPr="001B086F" w:rsidRDefault="007D421C" w:rsidP="00EB73B9">
            <w:pPr>
              <w:pStyle w:val="Nincstrkz"/>
              <w:rPr>
                <w:rFonts w:ascii="Gill Sans MT" w:hAnsi="Gill Sans MT"/>
              </w:rPr>
            </w:pPr>
          </w:p>
        </w:tc>
      </w:tr>
      <w:tr w:rsidR="007D421C" w:rsidRPr="001B086F" w:rsidTr="00856848">
        <w:tc>
          <w:tcPr>
            <w:tcW w:w="3539" w:type="dxa"/>
            <w:gridSpan w:val="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21C" w:rsidRPr="001B086F" w:rsidRDefault="007D421C" w:rsidP="00497813">
            <w:pPr>
              <w:pStyle w:val="Nincstrkz"/>
              <w:rPr>
                <w:rFonts w:ascii="Gill Sans MT" w:hAnsi="Gill Sans MT"/>
              </w:rPr>
            </w:pPr>
            <w:r w:rsidRPr="001B086F">
              <w:rPr>
                <w:rFonts w:ascii="Gill Sans MT" w:hAnsi="Gill Sans MT"/>
              </w:rPr>
              <w:t xml:space="preserve">A kísérő tanár neve, </w:t>
            </w:r>
            <w:r w:rsidR="00497813">
              <w:rPr>
                <w:rFonts w:ascii="Gill Sans MT" w:hAnsi="Gill Sans MT"/>
              </w:rPr>
              <w:t>telefonszáma</w:t>
            </w:r>
            <w:r w:rsidR="00A44601">
              <w:rPr>
                <w:rFonts w:ascii="Gill Sans MT" w:hAnsi="Gill Sans MT"/>
              </w:rPr>
              <w:t>:</w:t>
            </w:r>
          </w:p>
        </w:tc>
        <w:tc>
          <w:tcPr>
            <w:tcW w:w="7093" w:type="dxa"/>
            <w:gridSpan w:val="14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21C" w:rsidRPr="001B086F" w:rsidRDefault="007D421C" w:rsidP="00EB73B9">
            <w:pPr>
              <w:pStyle w:val="Nincstrkz"/>
              <w:rPr>
                <w:rFonts w:ascii="Gill Sans MT" w:hAnsi="Gill Sans MT"/>
              </w:rPr>
            </w:pPr>
          </w:p>
        </w:tc>
      </w:tr>
      <w:tr w:rsidR="00D74B14" w:rsidRPr="001B086F" w:rsidTr="001F3A55">
        <w:tc>
          <w:tcPr>
            <w:tcW w:w="10632" w:type="dxa"/>
            <w:gridSpan w:val="1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74B14" w:rsidRPr="001B086F" w:rsidRDefault="00D74B14" w:rsidP="00EB73B9">
            <w:pPr>
              <w:pStyle w:val="Nincstrkz"/>
              <w:rPr>
                <w:rFonts w:ascii="Gill Sans MT" w:hAnsi="Gill Sans MT"/>
              </w:rPr>
            </w:pPr>
            <w:r w:rsidRPr="00F12FE0">
              <w:rPr>
                <w:rFonts w:ascii="Gill Sans MT" w:hAnsi="Gill Sans MT"/>
                <w:b/>
              </w:rPr>
              <w:t xml:space="preserve">A VERSENY ANYAGA </w:t>
            </w:r>
          </w:p>
        </w:tc>
      </w:tr>
      <w:tr w:rsidR="0071714A" w:rsidRPr="001B086F" w:rsidTr="00856848">
        <w:tc>
          <w:tcPr>
            <w:tcW w:w="3539" w:type="dxa"/>
            <w:gridSpan w:val="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714A" w:rsidRPr="001B086F" w:rsidRDefault="0071714A" w:rsidP="00284A85">
            <w:pPr>
              <w:pStyle w:val="Nincstrkz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Első forduló k</w:t>
            </w:r>
            <w:r w:rsidRPr="001B086F">
              <w:rPr>
                <w:rFonts w:ascii="Gill Sans MT" w:hAnsi="Gill Sans MT"/>
              </w:rPr>
              <w:t>ötelező</w:t>
            </w:r>
            <w:r>
              <w:rPr>
                <w:rFonts w:ascii="Gill Sans MT" w:hAnsi="Gill Sans MT"/>
              </w:rPr>
              <w:t>:</w:t>
            </w:r>
          </w:p>
        </w:tc>
        <w:tc>
          <w:tcPr>
            <w:tcW w:w="5245" w:type="dxa"/>
            <w:gridSpan w:val="1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714A" w:rsidRPr="001B086F" w:rsidRDefault="0071714A" w:rsidP="00EB73B9">
            <w:pPr>
              <w:pStyle w:val="Nincstrkz"/>
              <w:rPr>
                <w:rFonts w:ascii="Gill Sans MT" w:hAnsi="Gill Sans MT"/>
              </w:rPr>
            </w:pPr>
          </w:p>
        </w:tc>
        <w:tc>
          <w:tcPr>
            <w:tcW w:w="1848" w:type="dxa"/>
            <w:tcBorders>
              <w:bottom w:val="single" w:sz="2" w:space="0" w:color="000000" w:themeColor="text1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714A" w:rsidRPr="001B086F" w:rsidRDefault="0071714A" w:rsidP="00EB73B9">
            <w:pPr>
              <w:pStyle w:val="Nincstrkz"/>
              <w:rPr>
                <w:rFonts w:ascii="Gill Sans MT" w:hAnsi="Gill Sans MT"/>
              </w:rPr>
            </w:pPr>
            <w:r w:rsidRPr="001B086F">
              <w:rPr>
                <w:rFonts w:ascii="Gill Sans MT" w:hAnsi="Gill Sans MT"/>
              </w:rPr>
              <w:t>időtartama:</w:t>
            </w:r>
          </w:p>
        </w:tc>
      </w:tr>
      <w:tr w:rsidR="0071714A" w:rsidRPr="001B086F" w:rsidTr="00856848">
        <w:tc>
          <w:tcPr>
            <w:tcW w:w="3539" w:type="dxa"/>
            <w:gridSpan w:val="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714A" w:rsidRPr="001B086F" w:rsidRDefault="0071714A" w:rsidP="00284A85">
            <w:pPr>
              <w:pStyle w:val="Nincstrkz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Első forduló s</w:t>
            </w:r>
            <w:r w:rsidRPr="001B086F">
              <w:rPr>
                <w:rFonts w:ascii="Gill Sans MT" w:hAnsi="Gill Sans MT"/>
              </w:rPr>
              <w:t>zabadon választott</w:t>
            </w:r>
            <w:r>
              <w:rPr>
                <w:rFonts w:ascii="Gill Sans MT" w:hAnsi="Gill Sans MT"/>
              </w:rPr>
              <w:t>:</w:t>
            </w:r>
          </w:p>
        </w:tc>
        <w:tc>
          <w:tcPr>
            <w:tcW w:w="5245" w:type="dxa"/>
            <w:gridSpan w:val="1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714A" w:rsidRPr="001B086F" w:rsidRDefault="0071714A" w:rsidP="00EB73B9">
            <w:pPr>
              <w:pStyle w:val="Nincstrkz"/>
              <w:rPr>
                <w:rFonts w:ascii="Gill Sans MT" w:hAnsi="Gill Sans MT"/>
              </w:rPr>
            </w:pPr>
          </w:p>
        </w:tc>
        <w:tc>
          <w:tcPr>
            <w:tcW w:w="1848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714A" w:rsidRPr="001B086F" w:rsidRDefault="0071714A" w:rsidP="00EB73B9">
            <w:pPr>
              <w:pStyle w:val="Nincstrkz"/>
              <w:rPr>
                <w:rFonts w:ascii="Gill Sans MT" w:hAnsi="Gill Sans MT"/>
              </w:rPr>
            </w:pPr>
            <w:r w:rsidRPr="001B086F">
              <w:rPr>
                <w:rFonts w:ascii="Gill Sans MT" w:hAnsi="Gill Sans MT"/>
              </w:rPr>
              <w:t>időtartama:</w:t>
            </w:r>
          </w:p>
        </w:tc>
      </w:tr>
      <w:tr w:rsidR="0071714A" w:rsidRPr="001B086F" w:rsidTr="00856848">
        <w:tc>
          <w:tcPr>
            <w:tcW w:w="3539" w:type="dxa"/>
            <w:gridSpan w:val="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714A" w:rsidRPr="001B086F" w:rsidRDefault="0071714A" w:rsidP="005D5000">
            <w:pPr>
              <w:pStyle w:val="Nincstrkz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Második forduló k</w:t>
            </w:r>
            <w:r w:rsidRPr="001B086F">
              <w:rPr>
                <w:rFonts w:ascii="Gill Sans MT" w:hAnsi="Gill Sans MT"/>
              </w:rPr>
              <w:t>ötelező</w:t>
            </w:r>
            <w:r>
              <w:rPr>
                <w:rFonts w:ascii="Gill Sans MT" w:hAnsi="Gill Sans MT"/>
              </w:rPr>
              <w:t>:</w:t>
            </w:r>
          </w:p>
        </w:tc>
        <w:tc>
          <w:tcPr>
            <w:tcW w:w="5245" w:type="dxa"/>
            <w:gridSpan w:val="1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714A" w:rsidRPr="001B086F" w:rsidRDefault="0071714A" w:rsidP="005D5000">
            <w:pPr>
              <w:pStyle w:val="Nincstrkz"/>
              <w:rPr>
                <w:rFonts w:ascii="Gill Sans MT" w:hAnsi="Gill Sans MT"/>
              </w:rPr>
            </w:pPr>
          </w:p>
        </w:tc>
        <w:tc>
          <w:tcPr>
            <w:tcW w:w="1848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714A" w:rsidRPr="001B086F" w:rsidRDefault="0071714A" w:rsidP="005D5000">
            <w:pPr>
              <w:pStyle w:val="Nincstrkz"/>
              <w:rPr>
                <w:rFonts w:ascii="Gill Sans MT" w:hAnsi="Gill Sans MT"/>
              </w:rPr>
            </w:pPr>
            <w:r w:rsidRPr="001B086F">
              <w:rPr>
                <w:rFonts w:ascii="Gill Sans MT" w:hAnsi="Gill Sans MT"/>
              </w:rPr>
              <w:t>időtartama:</w:t>
            </w:r>
          </w:p>
        </w:tc>
      </w:tr>
      <w:tr w:rsidR="0071714A" w:rsidRPr="001B086F" w:rsidTr="00856848">
        <w:tc>
          <w:tcPr>
            <w:tcW w:w="3539" w:type="dxa"/>
            <w:gridSpan w:val="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714A" w:rsidRPr="001B086F" w:rsidRDefault="0071714A" w:rsidP="005D5000">
            <w:pPr>
              <w:pStyle w:val="Nincstrkz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Második forduló s</w:t>
            </w:r>
            <w:r w:rsidRPr="001B086F">
              <w:rPr>
                <w:rFonts w:ascii="Gill Sans MT" w:hAnsi="Gill Sans MT"/>
              </w:rPr>
              <w:t>zabadon választott</w:t>
            </w:r>
            <w:r>
              <w:rPr>
                <w:rFonts w:ascii="Gill Sans MT" w:hAnsi="Gill Sans MT"/>
              </w:rPr>
              <w:t>:</w:t>
            </w:r>
          </w:p>
        </w:tc>
        <w:tc>
          <w:tcPr>
            <w:tcW w:w="5245" w:type="dxa"/>
            <w:gridSpan w:val="1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714A" w:rsidRPr="001B086F" w:rsidRDefault="0071714A" w:rsidP="005D5000">
            <w:pPr>
              <w:pStyle w:val="Nincstrkz"/>
              <w:rPr>
                <w:rFonts w:ascii="Gill Sans MT" w:hAnsi="Gill Sans MT"/>
              </w:rPr>
            </w:pPr>
          </w:p>
        </w:tc>
        <w:tc>
          <w:tcPr>
            <w:tcW w:w="1848" w:type="dxa"/>
            <w:tcBorders>
              <w:top w:val="single" w:sz="2" w:space="0" w:color="000000" w:themeColor="text1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714A" w:rsidRPr="001B086F" w:rsidRDefault="0071714A" w:rsidP="005D5000">
            <w:pPr>
              <w:pStyle w:val="Nincstrkz"/>
              <w:rPr>
                <w:rFonts w:ascii="Gill Sans MT" w:hAnsi="Gill Sans MT"/>
              </w:rPr>
            </w:pPr>
            <w:r w:rsidRPr="001B086F">
              <w:rPr>
                <w:rFonts w:ascii="Gill Sans MT" w:hAnsi="Gill Sans MT"/>
              </w:rPr>
              <w:t>időtartama:</w:t>
            </w:r>
          </w:p>
        </w:tc>
      </w:tr>
      <w:tr w:rsidR="007D421C" w:rsidRPr="001B086F" w:rsidTr="001F3A55">
        <w:tc>
          <w:tcPr>
            <w:tcW w:w="10632" w:type="dxa"/>
            <w:gridSpan w:val="1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21C" w:rsidRPr="001B086F" w:rsidRDefault="007D421C" w:rsidP="00EB73B9">
            <w:pPr>
              <w:pStyle w:val="Nincstrkz"/>
              <w:rPr>
                <w:rFonts w:ascii="Gill Sans MT" w:hAnsi="Gill Sans MT"/>
              </w:rPr>
            </w:pPr>
            <w:r w:rsidRPr="001B086F">
              <w:rPr>
                <w:rFonts w:ascii="Gill Sans MT" w:hAnsi="Gill Sans MT"/>
              </w:rPr>
              <w:t>Egyéb közlemény:</w:t>
            </w:r>
          </w:p>
        </w:tc>
      </w:tr>
      <w:tr w:rsidR="007D421C" w:rsidRPr="001B086F" w:rsidTr="001F3A55">
        <w:tc>
          <w:tcPr>
            <w:tcW w:w="10632" w:type="dxa"/>
            <w:gridSpan w:val="19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21C" w:rsidRPr="001B086F" w:rsidRDefault="007D421C" w:rsidP="001B086F">
            <w:pPr>
              <w:pStyle w:val="Nincstrkz"/>
              <w:jc w:val="both"/>
              <w:rPr>
                <w:rFonts w:ascii="Gill Sans MT" w:hAnsi="Gill Sans MT"/>
              </w:rPr>
            </w:pPr>
            <w:r w:rsidRPr="001B086F">
              <w:rPr>
                <w:rFonts w:ascii="Gill Sans MT" w:hAnsi="Gill Sans MT"/>
                <w:sz w:val="18"/>
              </w:rPr>
              <w:t>Jelen jelentkezési lap aláírásával kinyilvánítom, hogy a versenykiírás előírásait elfogadom, tudomásul veszem a versenybizottság szakmai döntéseit, valamint hozzájárulok a verseny lebonyolításához szükséges személyes adataim* szervezők általi kezeléséhez. Ezzel egyidejűleg tudomásul veszem, hogy hozzájárulásomat bármikor visszavonhatom, a hozzájárulás visszavonása nem érinti a hozzájáruláson alapuló, a visszavonás előtti adatkezelés jogszerűségét. Kijelentem, hogy a kezelt személyes adatok körét, az adatkezelés feltételeit, továbbá a jogorvoslati lehetőségeket részletesen tárgyaló Adatvédelmi Tájékoztató tartalmát a jelentkezési lap benyújtását megelőzően megismertem.</w:t>
            </w:r>
          </w:p>
        </w:tc>
      </w:tr>
    </w:tbl>
    <w:p w:rsidR="007D421C" w:rsidRPr="001B086F" w:rsidRDefault="007D421C" w:rsidP="00334DB3">
      <w:pPr>
        <w:pStyle w:val="Nincstrkz"/>
        <w:spacing w:before="120" w:after="240"/>
        <w:ind w:left="-709"/>
        <w:rPr>
          <w:rFonts w:ascii="Gill Sans MT" w:hAnsi="Gill Sans MT"/>
        </w:rPr>
      </w:pPr>
      <w:r w:rsidRPr="001B086F">
        <w:rPr>
          <w:rFonts w:ascii="Gill Sans MT" w:hAnsi="Gill Sans MT"/>
        </w:rPr>
        <w:t>D</w:t>
      </w:r>
      <w:bookmarkStart w:id="0" w:name="_GoBack"/>
      <w:bookmarkEnd w:id="0"/>
      <w:r w:rsidRPr="001B086F">
        <w:rPr>
          <w:rFonts w:ascii="Gill Sans MT" w:hAnsi="Gill Sans MT"/>
        </w:rPr>
        <w:t xml:space="preserve">átum: </w:t>
      </w:r>
    </w:p>
    <w:p w:rsidR="003752E9" w:rsidRDefault="003752E9" w:rsidP="003752E9">
      <w:pPr>
        <w:pStyle w:val="Nincstrkz"/>
        <w:tabs>
          <w:tab w:val="left" w:pos="1134"/>
          <w:tab w:val="left" w:leader="dot" w:pos="3402"/>
          <w:tab w:val="left" w:pos="5670"/>
          <w:tab w:val="left" w:leader="dot" w:pos="7938"/>
        </w:tabs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</w:p>
    <w:p w:rsidR="007D421C" w:rsidRPr="001B086F" w:rsidRDefault="007D421C" w:rsidP="003752E9">
      <w:pPr>
        <w:pStyle w:val="Nincstrkz"/>
        <w:tabs>
          <w:tab w:val="center" w:pos="2268"/>
          <w:tab w:val="center" w:pos="6804"/>
        </w:tabs>
        <w:rPr>
          <w:rFonts w:ascii="Gill Sans MT" w:hAnsi="Gill Sans MT"/>
        </w:rPr>
      </w:pPr>
      <w:r w:rsidRPr="001B086F">
        <w:rPr>
          <w:rFonts w:ascii="Gill Sans MT" w:hAnsi="Gill Sans MT"/>
        </w:rPr>
        <w:tab/>
      </w:r>
      <w:proofErr w:type="gramStart"/>
      <w:r w:rsidRPr="001B086F">
        <w:rPr>
          <w:rFonts w:ascii="Gill Sans MT" w:hAnsi="Gill Sans MT"/>
        </w:rPr>
        <w:t>tanuló</w:t>
      </w:r>
      <w:proofErr w:type="gramEnd"/>
      <w:r w:rsidRPr="001B086F">
        <w:rPr>
          <w:rFonts w:ascii="Gill Sans MT" w:hAnsi="Gill Sans MT"/>
        </w:rPr>
        <w:tab/>
        <w:t>a szülő (gondviselő)</w:t>
      </w:r>
    </w:p>
    <w:p w:rsidR="007D421C" w:rsidRPr="001B086F" w:rsidRDefault="007D421C" w:rsidP="00BF3F23">
      <w:pPr>
        <w:pStyle w:val="Nincstrkz"/>
        <w:spacing w:after="120"/>
        <w:rPr>
          <w:rFonts w:ascii="Gill Sans MT" w:hAnsi="Gill Sans MT"/>
        </w:rPr>
      </w:pPr>
    </w:p>
    <w:p w:rsidR="003A72EB" w:rsidRDefault="003A72EB" w:rsidP="003A72EB">
      <w:pPr>
        <w:pStyle w:val="Nincstrkz"/>
        <w:tabs>
          <w:tab w:val="left" w:pos="1134"/>
          <w:tab w:val="left" w:leader="dot" w:pos="3402"/>
          <w:tab w:val="left" w:pos="5670"/>
          <w:tab w:val="left" w:leader="dot" w:pos="7938"/>
        </w:tabs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</w:p>
    <w:p w:rsidR="007D421C" w:rsidRPr="001B086F" w:rsidRDefault="007D421C" w:rsidP="00213752">
      <w:pPr>
        <w:pStyle w:val="Nincstrkz"/>
        <w:tabs>
          <w:tab w:val="center" w:pos="2268"/>
          <w:tab w:val="center" w:pos="4536"/>
          <w:tab w:val="center" w:pos="6804"/>
        </w:tabs>
        <w:spacing w:after="120"/>
        <w:rPr>
          <w:rFonts w:ascii="Gill Sans MT" w:hAnsi="Gill Sans MT"/>
        </w:rPr>
      </w:pPr>
      <w:r w:rsidRPr="001B086F">
        <w:rPr>
          <w:rFonts w:ascii="Gill Sans MT" w:hAnsi="Gill Sans MT"/>
        </w:rPr>
        <w:tab/>
      </w:r>
      <w:proofErr w:type="gramStart"/>
      <w:r w:rsidRPr="001B086F">
        <w:rPr>
          <w:rFonts w:ascii="Gill Sans MT" w:hAnsi="Gill Sans MT"/>
        </w:rPr>
        <w:t>felkészítő</w:t>
      </w:r>
      <w:proofErr w:type="gramEnd"/>
      <w:r w:rsidRPr="001B086F">
        <w:rPr>
          <w:rFonts w:ascii="Gill Sans MT" w:hAnsi="Gill Sans MT"/>
        </w:rPr>
        <w:t xml:space="preserve"> tanár</w:t>
      </w:r>
      <w:r w:rsidRPr="001B086F">
        <w:rPr>
          <w:rFonts w:ascii="Gill Sans MT" w:hAnsi="Gill Sans MT"/>
        </w:rPr>
        <w:tab/>
        <w:t>P. H.</w:t>
      </w:r>
      <w:r w:rsidRPr="001B086F">
        <w:rPr>
          <w:rFonts w:ascii="Gill Sans MT" w:hAnsi="Gill Sans MT"/>
        </w:rPr>
        <w:tab/>
      </w:r>
      <w:proofErr w:type="gramStart"/>
      <w:r w:rsidRPr="001B086F">
        <w:rPr>
          <w:rFonts w:ascii="Gill Sans MT" w:hAnsi="Gill Sans MT"/>
        </w:rPr>
        <w:t>igazgató</w:t>
      </w:r>
      <w:proofErr w:type="gramEnd"/>
    </w:p>
    <w:p w:rsidR="007D421C" w:rsidRPr="001B086F" w:rsidRDefault="007D421C" w:rsidP="00EB73B9">
      <w:pPr>
        <w:pStyle w:val="Nincstrkz"/>
        <w:ind w:left="-709"/>
        <w:jc w:val="both"/>
        <w:rPr>
          <w:rFonts w:ascii="Gill Sans MT" w:hAnsi="Gill Sans MT"/>
        </w:rPr>
      </w:pPr>
      <w:r w:rsidRPr="001B086F">
        <w:rPr>
          <w:rFonts w:ascii="Gill Sans MT" w:hAnsi="Gill Sans MT"/>
        </w:rPr>
        <w:t>* Tájékoztató a személyes adatok kezeléséről</w:t>
      </w:r>
    </w:p>
    <w:p w:rsidR="007D421C" w:rsidRPr="001B086F" w:rsidRDefault="007D421C" w:rsidP="00EB73B9">
      <w:pPr>
        <w:pStyle w:val="Nincstrkz"/>
        <w:ind w:left="-709" w:right="-838"/>
        <w:jc w:val="both"/>
        <w:rPr>
          <w:rFonts w:ascii="Gill Sans MT" w:hAnsi="Gill Sans MT"/>
          <w:sz w:val="18"/>
        </w:rPr>
      </w:pPr>
      <w:r w:rsidRPr="001B086F">
        <w:rPr>
          <w:rFonts w:ascii="Gill Sans MT" w:hAnsi="Gill Sans MT"/>
          <w:sz w:val="18"/>
        </w:rPr>
        <w:t xml:space="preserve">Az EURÓPAI PARLAMENT </w:t>
      </w:r>
      <w:proofErr w:type="gramStart"/>
      <w:r w:rsidRPr="001B086F">
        <w:rPr>
          <w:rFonts w:ascii="Gill Sans MT" w:hAnsi="Gill Sans MT"/>
          <w:sz w:val="18"/>
        </w:rPr>
        <w:t>ÉS</w:t>
      </w:r>
      <w:proofErr w:type="gramEnd"/>
      <w:r w:rsidRPr="001B086F">
        <w:rPr>
          <w:rFonts w:ascii="Gill Sans MT" w:hAnsi="Gill Sans MT"/>
          <w:sz w:val="18"/>
        </w:rPr>
        <w:t xml:space="preserve"> A TANÁCS 2016. április 27-i (EU) 2016/679 RENDELETE (GDPR) 13. </w:t>
      </w:r>
      <w:proofErr w:type="spellStart"/>
      <w:r w:rsidRPr="001B086F">
        <w:rPr>
          <w:rFonts w:ascii="Gill Sans MT" w:hAnsi="Gill Sans MT"/>
          <w:sz w:val="18"/>
        </w:rPr>
        <w:t>cikkealapján</w:t>
      </w:r>
      <w:proofErr w:type="spellEnd"/>
      <w:r w:rsidRPr="001B086F">
        <w:rPr>
          <w:rFonts w:ascii="Gill Sans MT" w:hAnsi="Gill Sans MT"/>
          <w:sz w:val="18"/>
        </w:rPr>
        <w:t xml:space="preserve"> tájékoztatjuk, hogy a jelentkezési lapon lévő személyes adatok kezelése a versenyek jogszerű lebonyolítása céljából szükséges. Az Oktatási Hivatal személyes adatait az Ön hozzájárulása alapján kezeli. A fenti személyes adatokat kizárólag az Oktatási Hivatal versenyek szervezéséért felelős munkatársai, valamint a felsőoktatási felvételi eljárásban történő részvétele esetén az Oktatási Hivatal Felsőoktatási Felvételi Főosztályának munkatársai ismerhetik meg. Tájékoztatjuk továbbá, hogy a versenyeredmények későbbi igazolásának céljából, az Ön érdekében a személyes adatait mindaddig megtartjuk, amíg nem kéri azok törlését.</w:t>
      </w:r>
    </w:p>
    <w:p w:rsidR="00E7326D" w:rsidRDefault="007D421C" w:rsidP="00E7326D">
      <w:pPr>
        <w:pStyle w:val="Nincstrkz"/>
        <w:ind w:left="-709" w:right="-838"/>
        <w:jc w:val="both"/>
        <w:rPr>
          <w:rFonts w:ascii="Gill Sans MT" w:hAnsi="Gill Sans MT"/>
        </w:rPr>
      </w:pPr>
      <w:r w:rsidRPr="001B086F">
        <w:rPr>
          <w:rFonts w:ascii="Gill Sans MT" w:hAnsi="Gill Sans MT"/>
          <w:sz w:val="18"/>
        </w:rPr>
        <w:t>Tájékoztatjuk továbbá arról, hogy a személyes adatok kezelése vonatkozásában az érintett jogairól (tájékoztatás kérése, helyesbítés, zárolás, törlés, tiltakozás) a GDPR 15-21. cikke, jogorvoslati lehetőségeiről (NAIH, bíróság) a GDPR 77. és 79. cikk rendelkezik</w:t>
      </w:r>
      <w:r w:rsidRPr="001B086F">
        <w:rPr>
          <w:rFonts w:ascii="Gill Sans MT" w:hAnsi="Gill Sans MT"/>
        </w:rPr>
        <w:t>.</w:t>
      </w:r>
    </w:p>
    <w:p w:rsidR="00E7326D" w:rsidRDefault="00E7326D" w:rsidP="00E7326D">
      <w:pPr>
        <w:pStyle w:val="Nincstrkz"/>
        <w:ind w:left="-709" w:right="-838"/>
        <w:jc w:val="both"/>
        <w:rPr>
          <w:rFonts w:ascii="Gill Sans MT" w:hAnsi="Gill Sans MT"/>
        </w:rPr>
        <w:sectPr w:rsidR="00E7326D" w:rsidSect="00284A85">
          <w:headerReference w:type="default" r:id="rId9"/>
          <w:footerReference w:type="default" r:id="rId10"/>
          <w:type w:val="continuous"/>
          <w:pgSz w:w="11907" w:h="16839" w:code="9"/>
          <w:pgMar w:top="2240" w:right="1411" w:bottom="1411" w:left="1411" w:header="706" w:footer="706" w:gutter="0"/>
          <w:cols w:space="708"/>
          <w:docGrid w:linePitch="360"/>
        </w:sectPr>
      </w:pPr>
    </w:p>
    <w:p w:rsidR="004855DF" w:rsidRPr="001B086F" w:rsidRDefault="004855DF" w:rsidP="00DC7529">
      <w:pPr>
        <w:spacing w:before="360" w:after="360"/>
        <w:jc w:val="center"/>
        <w:rPr>
          <w:rFonts w:ascii="Gill Sans MT" w:hAnsi="Gill Sans MT"/>
          <w:b/>
        </w:rPr>
      </w:pPr>
      <w:r w:rsidRPr="001B086F">
        <w:rPr>
          <w:rFonts w:ascii="Gill Sans MT" w:hAnsi="Gill Sans MT"/>
          <w:b/>
          <w:szCs w:val="20"/>
        </w:rPr>
        <w:lastRenderedPageBreak/>
        <w:t>NYILATKOZAT</w:t>
      </w:r>
    </w:p>
    <w:p w:rsidR="004855DF" w:rsidRPr="001B086F" w:rsidRDefault="004855DF" w:rsidP="001264C0">
      <w:pPr>
        <w:pStyle w:val="Szvegtrzs3"/>
        <w:tabs>
          <w:tab w:val="left" w:pos="1134"/>
          <w:tab w:val="left" w:leader="dot" w:pos="3402"/>
          <w:tab w:val="left" w:pos="5670"/>
          <w:tab w:val="left" w:leader="dot" w:pos="7938"/>
        </w:tabs>
        <w:spacing w:after="240" w:line="276" w:lineRule="auto"/>
        <w:jc w:val="both"/>
        <w:rPr>
          <w:rFonts w:ascii="Gill Sans MT" w:hAnsi="Gill Sans MT"/>
          <w:b w:val="0"/>
          <w:szCs w:val="24"/>
        </w:rPr>
      </w:pPr>
      <w:r w:rsidRPr="001B086F">
        <w:rPr>
          <w:rFonts w:ascii="Gill Sans MT" w:hAnsi="Gill Sans MT"/>
          <w:b w:val="0"/>
          <w:szCs w:val="24"/>
        </w:rPr>
        <w:t>Jelen jelentkezési lap aláírásával kinyilvánítom, hogy a versenykiírás előírásait elfogadom, tudomásul veszem a versenybizottság szakmai döntéseit, valamint hozzájárulok a verseny lebonyolításához szükséges személyes adataim* szervezők általi kezeléséhez. Ezzel egyidejűleg tudomásul veszem, hogy hozzájárulásomat bármikor visszavonhatom, a hozzájárulás visszavonása nem érinti a hozzájáruláson alapuló, a visszavonás előtti adatkezelés jogszerűségét. Kijelentem, hogy a kezelt személyes adatok körét, az adatkezelés feltételeit, továbbá a jogorvoslati lehetőségeket részletesen tárgyaló Adatvédelmi Tájékoztató tartalmát a jelentkezési lap benyújtását megelőzően megismertem.</w:t>
      </w:r>
    </w:p>
    <w:p w:rsidR="004855DF" w:rsidRPr="001B086F" w:rsidRDefault="004855DF" w:rsidP="004855DF">
      <w:pPr>
        <w:pStyle w:val="Szvegtrzs3"/>
        <w:spacing w:after="240" w:line="276" w:lineRule="auto"/>
        <w:jc w:val="both"/>
        <w:rPr>
          <w:rFonts w:ascii="Gill Sans MT" w:hAnsi="Gill Sans MT"/>
          <w:b w:val="0"/>
          <w:szCs w:val="24"/>
        </w:rPr>
      </w:pPr>
    </w:p>
    <w:tbl>
      <w:tblPr>
        <w:tblW w:w="8762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5"/>
        <w:gridCol w:w="2976"/>
        <w:gridCol w:w="1843"/>
        <w:gridCol w:w="2318"/>
      </w:tblGrid>
      <w:tr w:rsidR="004855DF" w:rsidRPr="001B086F" w:rsidTr="00D92BCF">
        <w:trPr>
          <w:trHeight w:val="658"/>
        </w:trPr>
        <w:tc>
          <w:tcPr>
            <w:tcW w:w="162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55DF" w:rsidRPr="001B086F" w:rsidRDefault="00423C1F" w:rsidP="00B4235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</w:t>
            </w:r>
            <w:r w:rsidR="004855DF" w:rsidRPr="001B086F">
              <w:rPr>
                <w:rFonts w:ascii="Gill Sans MT" w:hAnsi="Gill Sans MT"/>
              </w:rPr>
              <w:t>ersenyző neve</w:t>
            </w:r>
          </w:p>
        </w:tc>
        <w:tc>
          <w:tcPr>
            <w:tcW w:w="2976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55DF" w:rsidRPr="001B086F" w:rsidRDefault="004855DF" w:rsidP="00B4235D">
            <w:pPr>
              <w:rPr>
                <w:rFonts w:ascii="Gill Sans MT" w:hAnsi="Gill Sans MT"/>
              </w:rPr>
            </w:pPr>
          </w:p>
        </w:tc>
        <w:tc>
          <w:tcPr>
            <w:tcW w:w="1843" w:type="dxa"/>
          </w:tcPr>
          <w:p w:rsidR="004855DF" w:rsidRPr="001B086F" w:rsidRDefault="004855DF" w:rsidP="008337E7">
            <w:pPr>
              <w:rPr>
                <w:rFonts w:ascii="Gill Sans MT" w:hAnsi="Gill Sans MT"/>
              </w:rPr>
            </w:pPr>
            <w:r w:rsidRPr="001B086F">
              <w:rPr>
                <w:rFonts w:ascii="Gill Sans MT" w:hAnsi="Gill Sans MT"/>
              </w:rPr>
              <w:t xml:space="preserve"> </w:t>
            </w:r>
            <w:r w:rsidR="008337E7">
              <w:rPr>
                <w:rFonts w:ascii="Gill Sans MT" w:hAnsi="Gill Sans MT"/>
              </w:rPr>
              <w:t>Oktatási</w:t>
            </w:r>
            <w:r w:rsidRPr="001B086F">
              <w:rPr>
                <w:rFonts w:ascii="Gill Sans MT" w:hAnsi="Gill Sans MT"/>
              </w:rPr>
              <w:t xml:space="preserve"> azonosító</w:t>
            </w:r>
          </w:p>
        </w:tc>
        <w:tc>
          <w:tcPr>
            <w:tcW w:w="2318" w:type="dxa"/>
          </w:tcPr>
          <w:p w:rsidR="004855DF" w:rsidRPr="001B086F" w:rsidRDefault="004855DF" w:rsidP="00B4235D">
            <w:pPr>
              <w:rPr>
                <w:rFonts w:ascii="Gill Sans MT" w:hAnsi="Gill Sans MT"/>
              </w:rPr>
            </w:pPr>
          </w:p>
        </w:tc>
      </w:tr>
    </w:tbl>
    <w:p w:rsidR="004855DF" w:rsidRPr="001B086F" w:rsidRDefault="004855DF" w:rsidP="004855DF">
      <w:pPr>
        <w:tabs>
          <w:tab w:val="left" w:pos="4738"/>
        </w:tabs>
        <w:spacing w:before="360"/>
        <w:rPr>
          <w:rFonts w:ascii="Gill Sans MT" w:hAnsi="Gill Sans MT"/>
        </w:rPr>
      </w:pPr>
      <w:r w:rsidRPr="001B086F">
        <w:rPr>
          <w:rFonts w:ascii="Gill Sans MT" w:hAnsi="Gill Sans MT"/>
        </w:rPr>
        <w:t xml:space="preserve">Dátum: </w:t>
      </w:r>
    </w:p>
    <w:p w:rsidR="004855DF" w:rsidRPr="001B086F" w:rsidRDefault="001264C0" w:rsidP="001264C0">
      <w:pPr>
        <w:tabs>
          <w:tab w:val="left" w:pos="1134"/>
          <w:tab w:val="left" w:leader="dot" w:pos="3402"/>
          <w:tab w:val="left" w:pos="5670"/>
          <w:tab w:val="left" w:leader="dot" w:pos="7938"/>
        </w:tabs>
        <w:spacing w:before="600" w:after="0"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</w:p>
    <w:p w:rsidR="004855DF" w:rsidRPr="001B086F" w:rsidRDefault="004855DF" w:rsidP="001264C0">
      <w:pPr>
        <w:pStyle w:val="Szvegtrzs3"/>
        <w:tabs>
          <w:tab w:val="center" w:pos="2268"/>
          <w:tab w:val="center" w:pos="6804"/>
        </w:tabs>
        <w:spacing w:line="276" w:lineRule="auto"/>
        <w:rPr>
          <w:rFonts w:ascii="Gill Sans MT" w:hAnsi="Gill Sans MT"/>
          <w:b w:val="0"/>
          <w:color w:val="000000"/>
          <w:szCs w:val="24"/>
        </w:rPr>
      </w:pPr>
      <w:r w:rsidRPr="001B086F">
        <w:rPr>
          <w:rFonts w:ascii="Gill Sans MT" w:hAnsi="Gill Sans MT"/>
          <w:b w:val="0"/>
          <w:color w:val="000000"/>
          <w:szCs w:val="24"/>
        </w:rPr>
        <w:tab/>
      </w:r>
      <w:proofErr w:type="gramStart"/>
      <w:r w:rsidRPr="001B086F">
        <w:rPr>
          <w:rFonts w:ascii="Gill Sans MT" w:hAnsi="Gill Sans MT"/>
          <w:b w:val="0"/>
          <w:color w:val="000000"/>
          <w:szCs w:val="24"/>
        </w:rPr>
        <w:t>tanuló</w:t>
      </w:r>
      <w:proofErr w:type="gramEnd"/>
      <w:r w:rsidRPr="001B086F">
        <w:rPr>
          <w:rFonts w:ascii="Gill Sans MT" w:hAnsi="Gill Sans MT"/>
          <w:b w:val="0"/>
          <w:szCs w:val="24"/>
        </w:rPr>
        <w:tab/>
      </w:r>
      <w:r w:rsidRPr="001B086F">
        <w:rPr>
          <w:rFonts w:ascii="Gill Sans MT" w:hAnsi="Gill Sans MT"/>
          <w:b w:val="0"/>
          <w:color w:val="000000"/>
          <w:szCs w:val="24"/>
        </w:rPr>
        <w:t>a szülő (gondviselő)</w:t>
      </w:r>
    </w:p>
    <w:p w:rsidR="004855DF" w:rsidRPr="001B086F" w:rsidRDefault="004855DF" w:rsidP="004855DF">
      <w:pPr>
        <w:pStyle w:val="Szvegtrzs3"/>
        <w:tabs>
          <w:tab w:val="right" w:leader="dot" w:pos="3969"/>
        </w:tabs>
        <w:spacing w:before="240" w:line="276" w:lineRule="auto"/>
        <w:jc w:val="both"/>
        <w:rPr>
          <w:rFonts w:ascii="Gill Sans MT" w:hAnsi="Gill Sans MT"/>
          <w:b w:val="0"/>
        </w:rPr>
      </w:pPr>
      <w:r w:rsidRPr="001B086F">
        <w:rPr>
          <w:rFonts w:ascii="Gill Sans MT" w:hAnsi="Gill Sans MT"/>
          <w:b w:val="0"/>
        </w:rPr>
        <w:t>* Tájékoztató a személyes adatok kezeléséről</w:t>
      </w:r>
    </w:p>
    <w:p w:rsidR="004855DF" w:rsidRPr="001B086F" w:rsidRDefault="004855DF" w:rsidP="004855DF">
      <w:pPr>
        <w:pStyle w:val="Szvegtrzs3"/>
        <w:tabs>
          <w:tab w:val="right" w:leader="dot" w:pos="3969"/>
        </w:tabs>
        <w:spacing w:line="276" w:lineRule="auto"/>
        <w:jc w:val="both"/>
        <w:rPr>
          <w:rFonts w:ascii="Gill Sans MT" w:hAnsi="Gill Sans MT"/>
          <w:b w:val="0"/>
        </w:rPr>
      </w:pPr>
      <w:r w:rsidRPr="001B086F">
        <w:rPr>
          <w:rFonts w:ascii="Gill Sans MT" w:hAnsi="Gill Sans MT"/>
          <w:b w:val="0"/>
        </w:rPr>
        <w:t xml:space="preserve">Az EURÓPAI PARLAMENT </w:t>
      </w:r>
      <w:proofErr w:type="gramStart"/>
      <w:r w:rsidRPr="001B086F">
        <w:rPr>
          <w:rFonts w:ascii="Gill Sans MT" w:hAnsi="Gill Sans MT"/>
          <w:b w:val="0"/>
        </w:rPr>
        <w:t>ÉS</w:t>
      </w:r>
      <w:proofErr w:type="gramEnd"/>
      <w:r w:rsidRPr="001B086F">
        <w:rPr>
          <w:rFonts w:ascii="Gill Sans MT" w:hAnsi="Gill Sans MT"/>
          <w:b w:val="0"/>
        </w:rPr>
        <w:t xml:space="preserve"> A TANÁCS 2016. április 27-i (EU) 2016/679 RENDELETE (GDPR) 13. cikke alapján tájékoztatjuk, hogy a jelentkezési lapon lévő személyes adatok kezelése a versenyek jogszerű lebonyolítása céljából szükséges. Az Oktatási Hivatal személyes adatait az Ön hozzájárulása alapján kezeli. A fenti személyes adatokat kizárólag az országos versenyt szervező intézmény és az Oktatási Hivatal versenyek szervezéséért felelős munkatársai ismerhetik meg. Tájékoztatjuk továbbá, hogy a versenyeredmények későbbi igazolásának céljából, az Ön érdekében a személyes adatait mindaddig megtartjuk, amíg nem kéri azok törlését.</w:t>
      </w:r>
    </w:p>
    <w:p w:rsidR="00A03DC3" w:rsidRPr="005159A3" w:rsidRDefault="004855DF" w:rsidP="005159A3">
      <w:pPr>
        <w:tabs>
          <w:tab w:val="left" w:pos="4738"/>
        </w:tabs>
        <w:jc w:val="both"/>
        <w:rPr>
          <w:rFonts w:ascii="Gill Sans MT" w:hAnsi="Gill Sans MT"/>
          <w:sz w:val="32"/>
        </w:rPr>
      </w:pPr>
      <w:r w:rsidRPr="001B086F">
        <w:rPr>
          <w:rFonts w:ascii="Gill Sans MT" w:hAnsi="Gill Sans MT"/>
          <w:szCs w:val="20"/>
        </w:rPr>
        <w:t>Tájékoztatjuk továbbá arról, hogy a személyes adatok kezelése vonatkozásában az érintett jogairól (tájékoztatás kérése, helyesbítés, zárolás, törlés, tiltakozás) a GDPR 15-21. cikke jogorvoslati lehetőségeiről (NAIH, bíróság) a GDPR 77. és 79. cikke rendelkezik.</w:t>
      </w:r>
    </w:p>
    <w:sectPr w:rsidR="00A03DC3" w:rsidRPr="005159A3" w:rsidSect="00E7326D">
      <w:pgSz w:w="11907" w:h="16839" w:code="9"/>
      <w:pgMar w:top="2694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0C8" w:rsidRDefault="00EA60C8" w:rsidP="008A6CBC">
      <w:pPr>
        <w:spacing w:after="0" w:line="240" w:lineRule="auto"/>
      </w:pPr>
      <w:r>
        <w:separator/>
      </w:r>
    </w:p>
  </w:endnote>
  <w:endnote w:type="continuationSeparator" w:id="0">
    <w:p w:rsidR="00EA60C8" w:rsidRDefault="00EA60C8" w:rsidP="008A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D3C" w:rsidRDefault="006904F8">
    <w:pPr>
      <w:pStyle w:val="llb"/>
    </w:pPr>
    <w:r>
      <w:rPr>
        <w:noProof/>
      </w:rPr>
      <w:drawing>
        <wp:anchor distT="0" distB="0" distL="114300" distR="114300" simplePos="0" relativeHeight="251667456" behindDoc="1" locked="0" layoutInCell="1" allowOverlap="1" wp14:anchorId="715705F2" wp14:editId="328C05C2">
          <wp:simplePos x="0" y="0"/>
          <wp:positionH relativeFrom="column">
            <wp:posOffset>-716915</wp:posOffset>
          </wp:positionH>
          <wp:positionV relativeFrom="paragraph">
            <wp:posOffset>-60960</wp:posOffset>
          </wp:positionV>
          <wp:extent cx="1527810" cy="381000"/>
          <wp:effectExtent l="19050" t="0" r="0" b="0"/>
          <wp:wrapNone/>
          <wp:docPr id="5" name="Kép 3" descr="logo_fekete_feh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kete_feh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781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7004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0C5AC3B" wp14:editId="7A6D3B95">
              <wp:simplePos x="0" y="0"/>
              <wp:positionH relativeFrom="column">
                <wp:posOffset>-895985</wp:posOffset>
              </wp:positionH>
              <wp:positionV relativeFrom="paragraph">
                <wp:posOffset>-160020</wp:posOffset>
              </wp:positionV>
              <wp:extent cx="7566660" cy="0"/>
              <wp:effectExtent l="18415" t="11430" r="15875" b="17145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666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70.55pt;margin-top:-12.6pt;width:595.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" strokeweight="1.5pt"/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4B93AF66" wp14:editId="7BBCC806">
          <wp:simplePos x="0" y="0"/>
          <wp:positionH relativeFrom="column">
            <wp:posOffset>4190365</wp:posOffset>
          </wp:positionH>
          <wp:positionV relativeFrom="paragraph">
            <wp:posOffset>-60960</wp:posOffset>
          </wp:positionV>
          <wp:extent cx="2266950" cy="373380"/>
          <wp:effectExtent l="19050" t="0" r="0" b="0"/>
          <wp:wrapNone/>
          <wp:docPr id="8" name="Kép 2" descr="szlogen_feketefeh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logen_feketefehe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66950" cy="373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0C8" w:rsidRDefault="00EA60C8" w:rsidP="008A6CBC">
      <w:pPr>
        <w:spacing w:after="0" w:line="240" w:lineRule="auto"/>
      </w:pPr>
      <w:r>
        <w:separator/>
      </w:r>
    </w:p>
  </w:footnote>
  <w:footnote w:type="continuationSeparator" w:id="0">
    <w:p w:rsidR="00EA60C8" w:rsidRDefault="00EA60C8" w:rsidP="008A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CBC" w:rsidRDefault="00284A85" w:rsidP="008A6CBC">
    <w:pPr>
      <w:pStyle w:val="lfej"/>
      <w:ind w:left="-90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3096A5" wp14:editId="521002CB">
              <wp:simplePos x="0" y="0"/>
              <wp:positionH relativeFrom="column">
                <wp:posOffset>-629285</wp:posOffset>
              </wp:positionH>
              <wp:positionV relativeFrom="paragraph">
                <wp:posOffset>819150</wp:posOffset>
              </wp:positionV>
              <wp:extent cx="6918960" cy="0"/>
              <wp:effectExtent l="0" t="0" r="15240" b="1905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896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49.55pt;margin-top:64.5pt;width:544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" strokecolor="black [3213]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481131" wp14:editId="26C870C6">
              <wp:simplePos x="0" y="0"/>
              <wp:positionH relativeFrom="column">
                <wp:posOffset>4316339</wp:posOffset>
              </wp:positionH>
              <wp:positionV relativeFrom="paragraph">
                <wp:posOffset>-188595</wp:posOffset>
              </wp:positionV>
              <wp:extent cx="1973580" cy="906780"/>
              <wp:effectExtent l="0" t="0" r="7620" b="762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3580" cy="906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E05" w:rsidRPr="00AA1D3C" w:rsidRDefault="00FA2E05" w:rsidP="00FA2E05">
                          <w:pPr>
                            <w:spacing w:after="80" w:line="240" w:lineRule="auto"/>
                            <w:jc w:val="right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Baptista Alapfokú Művészeti Iskola</w:t>
                          </w:r>
                        </w:p>
                        <w:p w:rsidR="00FA2E05" w:rsidRPr="00AA1D3C" w:rsidRDefault="00FA2E05" w:rsidP="00FA2E05">
                          <w:pPr>
                            <w:spacing w:after="80" w:line="240" w:lineRule="auto"/>
                            <w:jc w:val="right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5310 Kisújszállás, Rákóczi u. 3.</w:t>
                          </w:r>
                        </w:p>
                        <w:p w:rsidR="00FA2E05" w:rsidRPr="00AA1D3C" w:rsidRDefault="00FA2E05" w:rsidP="00FA2E05">
                          <w:pPr>
                            <w:spacing w:after="80" w:line="240" w:lineRule="auto"/>
                            <w:jc w:val="right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Tel: +3659 520</w:t>
                          </w:r>
                          <w:r w:rsidRPr="00AA1D3C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591</w:t>
                          </w:r>
                        </w:p>
                        <w:p w:rsidR="00FA2E05" w:rsidRPr="00AA1D3C" w:rsidRDefault="00FA2E05" w:rsidP="00FA2E05">
                          <w:pPr>
                            <w:spacing w:after="80" w:line="240" w:lineRule="auto"/>
                            <w:jc w:val="right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kisujszallas@muveszeti.sulinet.hu</w:t>
                          </w:r>
                        </w:p>
                        <w:p w:rsidR="00FA2E05" w:rsidRPr="00AA1D3C" w:rsidRDefault="00FA2E05" w:rsidP="00FA2E05">
                          <w:pPr>
                            <w:spacing w:after="80" w:line="240" w:lineRule="auto"/>
                            <w:jc w:val="right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proofErr w:type="gramStart"/>
                          <w:r w:rsidRPr="00035A45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http</w:t>
                          </w:r>
                          <w:proofErr w:type="gramEnd"/>
                          <w:r w:rsidRPr="00035A45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://www.</w:t>
                          </w:r>
                          <w:r w:rsidR="00396C5C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bami.baptistaoktatas.hu</w:t>
                          </w:r>
                          <w:r w:rsidRPr="00035A45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/</w:t>
                          </w:r>
                        </w:p>
                        <w:p w:rsidR="00AA1D3C" w:rsidRPr="00AA1D3C" w:rsidRDefault="00AA1D3C" w:rsidP="00AA1D3C">
                          <w:pPr>
                            <w:spacing w:after="80" w:line="240" w:lineRule="auto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39.85pt;margin-top:-14.85pt;width:155.4pt;height:7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" stroked="f">
              <v:textbox>
                <w:txbxContent>
                  <w:p w:rsidR="00FA2E05" w:rsidRPr="00AA1D3C" w:rsidRDefault="00FA2E05" w:rsidP="00FA2E05">
                    <w:pPr>
                      <w:spacing w:after="80" w:line="240" w:lineRule="auto"/>
                      <w:jc w:val="right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>Baptista Alapfokú Művészeti Iskola</w:t>
                    </w:r>
                  </w:p>
                  <w:p w:rsidR="00FA2E05" w:rsidRPr="00AA1D3C" w:rsidRDefault="00FA2E05" w:rsidP="00FA2E05">
                    <w:pPr>
                      <w:spacing w:after="80" w:line="240" w:lineRule="auto"/>
                      <w:jc w:val="right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>5310 Kisújszállás, Rákóczi u. 3.</w:t>
                    </w:r>
                  </w:p>
                  <w:p w:rsidR="00FA2E05" w:rsidRPr="00AA1D3C" w:rsidRDefault="00FA2E05" w:rsidP="00FA2E05">
                    <w:pPr>
                      <w:spacing w:after="80" w:line="240" w:lineRule="auto"/>
                      <w:jc w:val="right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>Tel: +3659 520</w:t>
                    </w:r>
                    <w:r w:rsidRPr="00AA1D3C">
                      <w:rPr>
                        <w:rFonts w:ascii="Gill Sans MT" w:hAnsi="Gill Sans MT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>591</w:t>
                    </w:r>
                  </w:p>
                  <w:p w:rsidR="00FA2E05" w:rsidRPr="00AA1D3C" w:rsidRDefault="00FA2E05" w:rsidP="00FA2E05">
                    <w:pPr>
                      <w:spacing w:after="80" w:line="240" w:lineRule="auto"/>
                      <w:jc w:val="right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>kisujszallas@muveszeti.sulinet.hu</w:t>
                    </w:r>
                  </w:p>
                  <w:p w:rsidR="00FA2E05" w:rsidRPr="00AA1D3C" w:rsidRDefault="00FA2E05" w:rsidP="00FA2E05">
                    <w:pPr>
                      <w:spacing w:after="80" w:line="240" w:lineRule="auto"/>
                      <w:jc w:val="right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proofErr w:type="gramStart"/>
                    <w:r w:rsidRPr="00035A45">
                      <w:rPr>
                        <w:rFonts w:ascii="Gill Sans MT" w:hAnsi="Gill Sans MT"/>
                        <w:sz w:val="16"/>
                        <w:szCs w:val="16"/>
                      </w:rPr>
                      <w:t>http</w:t>
                    </w:r>
                    <w:proofErr w:type="gramEnd"/>
                    <w:r w:rsidRPr="00035A45">
                      <w:rPr>
                        <w:rFonts w:ascii="Gill Sans MT" w:hAnsi="Gill Sans MT"/>
                        <w:sz w:val="16"/>
                        <w:szCs w:val="16"/>
                      </w:rPr>
                      <w:t>://www.</w:t>
                    </w:r>
                    <w:r w:rsidR="00396C5C">
                      <w:rPr>
                        <w:rFonts w:ascii="Gill Sans MT" w:hAnsi="Gill Sans MT"/>
                        <w:sz w:val="16"/>
                        <w:szCs w:val="16"/>
                      </w:rPr>
                      <w:t>bami.baptistaoktatas.hu</w:t>
                    </w:r>
                    <w:r w:rsidRPr="00035A45">
                      <w:rPr>
                        <w:rFonts w:ascii="Gill Sans MT" w:hAnsi="Gill Sans MT"/>
                        <w:sz w:val="16"/>
                        <w:szCs w:val="16"/>
                      </w:rPr>
                      <w:t>/</w:t>
                    </w:r>
                  </w:p>
                  <w:p w:rsidR="00AA1D3C" w:rsidRPr="00AA1D3C" w:rsidRDefault="00AA1D3C" w:rsidP="00AA1D3C">
                    <w:pPr>
                      <w:spacing w:after="80" w:line="240" w:lineRule="auto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FA2E05">
      <w:rPr>
        <w:noProof/>
      </w:rPr>
      <w:drawing>
        <wp:anchor distT="0" distB="0" distL="114300" distR="114300" simplePos="0" relativeHeight="251669504" behindDoc="0" locked="0" layoutInCell="1" allowOverlap="1" wp14:anchorId="729B2BF3" wp14:editId="45F2092E">
          <wp:simplePos x="0" y="0"/>
          <wp:positionH relativeFrom="column">
            <wp:posOffset>3175</wp:posOffset>
          </wp:positionH>
          <wp:positionV relativeFrom="paragraph">
            <wp:posOffset>-211455</wp:posOffset>
          </wp:positionV>
          <wp:extent cx="762000" cy="823595"/>
          <wp:effectExtent l="0" t="0" r="0" b="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61B5B"/>
    <w:multiLevelType w:val="hybridMultilevel"/>
    <w:tmpl w:val="6ADCE55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A53C3"/>
    <w:multiLevelType w:val="hybridMultilevel"/>
    <w:tmpl w:val="30A8201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A5735"/>
    <w:multiLevelType w:val="hybridMultilevel"/>
    <w:tmpl w:val="A62C53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00558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4"/>
    <w:rsid w:val="00010CCA"/>
    <w:rsid w:val="00013848"/>
    <w:rsid w:val="00022E66"/>
    <w:rsid w:val="0006187B"/>
    <w:rsid w:val="00074FD2"/>
    <w:rsid w:val="000A06B4"/>
    <w:rsid w:val="000A39A0"/>
    <w:rsid w:val="000A3DE8"/>
    <w:rsid w:val="000D58DE"/>
    <w:rsid w:val="000F508E"/>
    <w:rsid w:val="000F5722"/>
    <w:rsid w:val="000F67FE"/>
    <w:rsid w:val="001053F5"/>
    <w:rsid w:val="001264C0"/>
    <w:rsid w:val="00127320"/>
    <w:rsid w:val="00145D26"/>
    <w:rsid w:val="001854A4"/>
    <w:rsid w:val="0018614E"/>
    <w:rsid w:val="00192079"/>
    <w:rsid w:val="00195BD0"/>
    <w:rsid w:val="001A0EAD"/>
    <w:rsid w:val="001A49C8"/>
    <w:rsid w:val="001B086F"/>
    <w:rsid w:val="001B3937"/>
    <w:rsid w:val="001B4019"/>
    <w:rsid w:val="001B4C23"/>
    <w:rsid w:val="001C7A5F"/>
    <w:rsid w:val="001E5A09"/>
    <w:rsid w:val="001F2EE9"/>
    <w:rsid w:val="001F3A55"/>
    <w:rsid w:val="0020287C"/>
    <w:rsid w:val="00202E66"/>
    <w:rsid w:val="0021328E"/>
    <w:rsid w:val="00213752"/>
    <w:rsid w:val="00220BAE"/>
    <w:rsid w:val="00251244"/>
    <w:rsid w:val="00255D69"/>
    <w:rsid w:val="002606F6"/>
    <w:rsid w:val="00260850"/>
    <w:rsid w:val="002666A1"/>
    <w:rsid w:val="002831BC"/>
    <w:rsid w:val="00284A85"/>
    <w:rsid w:val="00294E76"/>
    <w:rsid w:val="002970F4"/>
    <w:rsid w:val="002D1A16"/>
    <w:rsid w:val="002D6FC6"/>
    <w:rsid w:val="002D7ACD"/>
    <w:rsid w:val="002F3E00"/>
    <w:rsid w:val="002F5015"/>
    <w:rsid w:val="002F63E2"/>
    <w:rsid w:val="002F7188"/>
    <w:rsid w:val="00300DE4"/>
    <w:rsid w:val="00316772"/>
    <w:rsid w:val="00330AD0"/>
    <w:rsid w:val="00334DB3"/>
    <w:rsid w:val="00342257"/>
    <w:rsid w:val="00344043"/>
    <w:rsid w:val="00362096"/>
    <w:rsid w:val="003659A0"/>
    <w:rsid w:val="00366EF9"/>
    <w:rsid w:val="003711B9"/>
    <w:rsid w:val="003752E9"/>
    <w:rsid w:val="00396C5C"/>
    <w:rsid w:val="003A2FF4"/>
    <w:rsid w:val="003A72EB"/>
    <w:rsid w:val="003B2DDF"/>
    <w:rsid w:val="003E7D38"/>
    <w:rsid w:val="003F50AE"/>
    <w:rsid w:val="003F678B"/>
    <w:rsid w:val="00400022"/>
    <w:rsid w:val="0040514A"/>
    <w:rsid w:val="00414A5E"/>
    <w:rsid w:val="004211C8"/>
    <w:rsid w:val="00423C1F"/>
    <w:rsid w:val="00431665"/>
    <w:rsid w:val="004731AF"/>
    <w:rsid w:val="004757F1"/>
    <w:rsid w:val="00484E82"/>
    <w:rsid w:val="004855DF"/>
    <w:rsid w:val="00497813"/>
    <w:rsid w:val="004B24EA"/>
    <w:rsid w:val="004C4ECF"/>
    <w:rsid w:val="00511DAF"/>
    <w:rsid w:val="005159A3"/>
    <w:rsid w:val="00521D63"/>
    <w:rsid w:val="00527348"/>
    <w:rsid w:val="00530708"/>
    <w:rsid w:val="005308E4"/>
    <w:rsid w:val="00533824"/>
    <w:rsid w:val="00543B5D"/>
    <w:rsid w:val="005578CD"/>
    <w:rsid w:val="00571C3C"/>
    <w:rsid w:val="005821BD"/>
    <w:rsid w:val="005A7AA7"/>
    <w:rsid w:val="005D0B37"/>
    <w:rsid w:val="005F31F7"/>
    <w:rsid w:val="006077D7"/>
    <w:rsid w:val="00612AAD"/>
    <w:rsid w:val="006134FA"/>
    <w:rsid w:val="006222DA"/>
    <w:rsid w:val="00633ACE"/>
    <w:rsid w:val="00661CC6"/>
    <w:rsid w:val="0067756C"/>
    <w:rsid w:val="006904F8"/>
    <w:rsid w:val="0069090F"/>
    <w:rsid w:val="006B049A"/>
    <w:rsid w:val="006B37BD"/>
    <w:rsid w:val="006B6E21"/>
    <w:rsid w:val="006B722D"/>
    <w:rsid w:val="006E404C"/>
    <w:rsid w:val="00717004"/>
    <w:rsid w:val="0071714A"/>
    <w:rsid w:val="007358D2"/>
    <w:rsid w:val="00745825"/>
    <w:rsid w:val="00746E2E"/>
    <w:rsid w:val="00764169"/>
    <w:rsid w:val="007A50C8"/>
    <w:rsid w:val="007B3681"/>
    <w:rsid w:val="007D421C"/>
    <w:rsid w:val="007E4212"/>
    <w:rsid w:val="00826F31"/>
    <w:rsid w:val="008337E7"/>
    <w:rsid w:val="00833FD3"/>
    <w:rsid w:val="00837AB4"/>
    <w:rsid w:val="00842802"/>
    <w:rsid w:val="008528DC"/>
    <w:rsid w:val="00856848"/>
    <w:rsid w:val="00871515"/>
    <w:rsid w:val="0089140F"/>
    <w:rsid w:val="008A3311"/>
    <w:rsid w:val="008A6CBC"/>
    <w:rsid w:val="008A6CE9"/>
    <w:rsid w:val="008B1FCC"/>
    <w:rsid w:val="008D0988"/>
    <w:rsid w:val="008F2121"/>
    <w:rsid w:val="0090011A"/>
    <w:rsid w:val="00905BA4"/>
    <w:rsid w:val="0093159A"/>
    <w:rsid w:val="00956F86"/>
    <w:rsid w:val="009711DB"/>
    <w:rsid w:val="009D03BD"/>
    <w:rsid w:val="009D1FD4"/>
    <w:rsid w:val="009F443B"/>
    <w:rsid w:val="00A03DC3"/>
    <w:rsid w:val="00A22E8F"/>
    <w:rsid w:val="00A36AE0"/>
    <w:rsid w:val="00A423B5"/>
    <w:rsid w:val="00A44601"/>
    <w:rsid w:val="00A6417B"/>
    <w:rsid w:val="00A76C78"/>
    <w:rsid w:val="00AA1D3C"/>
    <w:rsid w:val="00AB4027"/>
    <w:rsid w:val="00AB7912"/>
    <w:rsid w:val="00AC6859"/>
    <w:rsid w:val="00AC7508"/>
    <w:rsid w:val="00AE1C59"/>
    <w:rsid w:val="00B07558"/>
    <w:rsid w:val="00B20D59"/>
    <w:rsid w:val="00B25A48"/>
    <w:rsid w:val="00B345BE"/>
    <w:rsid w:val="00B560AA"/>
    <w:rsid w:val="00B60C20"/>
    <w:rsid w:val="00B650C5"/>
    <w:rsid w:val="00B772B8"/>
    <w:rsid w:val="00B867BA"/>
    <w:rsid w:val="00B934A9"/>
    <w:rsid w:val="00BC2F4F"/>
    <w:rsid w:val="00BE1EC4"/>
    <w:rsid w:val="00BF3F23"/>
    <w:rsid w:val="00C10797"/>
    <w:rsid w:val="00C1363B"/>
    <w:rsid w:val="00C37711"/>
    <w:rsid w:val="00C83AD4"/>
    <w:rsid w:val="00CD7C2C"/>
    <w:rsid w:val="00CE5545"/>
    <w:rsid w:val="00D04BF4"/>
    <w:rsid w:val="00D12099"/>
    <w:rsid w:val="00D45F53"/>
    <w:rsid w:val="00D47523"/>
    <w:rsid w:val="00D532EB"/>
    <w:rsid w:val="00D6018F"/>
    <w:rsid w:val="00D63888"/>
    <w:rsid w:val="00D674F8"/>
    <w:rsid w:val="00D72A61"/>
    <w:rsid w:val="00D74B14"/>
    <w:rsid w:val="00D85E1D"/>
    <w:rsid w:val="00D92BCF"/>
    <w:rsid w:val="00D92BED"/>
    <w:rsid w:val="00D9534B"/>
    <w:rsid w:val="00DC7529"/>
    <w:rsid w:val="00DD7B72"/>
    <w:rsid w:val="00DE6292"/>
    <w:rsid w:val="00E16D5B"/>
    <w:rsid w:val="00E233AB"/>
    <w:rsid w:val="00E26BC4"/>
    <w:rsid w:val="00E562DD"/>
    <w:rsid w:val="00E6241E"/>
    <w:rsid w:val="00E7326D"/>
    <w:rsid w:val="00EA60C8"/>
    <w:rsid w:val="00EB73B9"/>
    <w:rsid w:val="00F02FBB"/>
    <w:rsid w:val="00F044FE"/>
    <w:rsid w:val="00F06280"/>
    <w:rsid w:val="00F06E68"/>
    <w:rsid w:val="00F12FE0"/>
    <w:rsid w:val="00F644B3"/>
    <w:rsid w:val="00F655C8"/>
    <w:rsid w:val="00F65BFD"/>
    <w:rsid w:val="00F85F87"/>
    <w:rsid w:val="00F87702"/>
    <w:rsid w:val="00F96CC1"/>
    <w:rsid w:val="00FA2E05"/>
    <w:rsid w:val="00FD0D40"/>
    <w:rsid w:val="00FE6B74"/>
    <w:rsid w:val="00FF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558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FD0D4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FD0D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Kzepesrnykols16jellszn">
    <w:name w:val="Medium Shading 1 Accent 6"/>
    <w:aliases w:val="tamas_01"/>
    <w:basedOn w:val="Normltblzat"/>
    <w:uiPriority w:val="63"/>
    <w:rsid w:val="007358D2"/>
    <w:pPr>
      <w:spacing w:after="0" w:line="240" w:lineRule="auto"/>
    </w:pPr>
    <w:rPr>
      <w:rFonts w:ascii="Arial" w:hAnsi="Arial"/>
      <w:sz w:val="16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fej">
    <w:name w:val="header"/>
    <w:basedOn w:val="Norml"/>
    <w:link w:val="lfejChar"/>
    <w:uiPriority w:val="99"/>
    <w:unhideWhenUsed/>
    <w:rsid w:val="008A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CBC"/>
  </w:style>
  <w:style w:type="paragraph" w:styleId="llb">
    <w:name w:val="footer"/>
    <w:basedOn w:val="Norml"/>
    <w:link w:val="llbChar"/>
    <w:uiPriority w:val="99"/>
    <w:unhideWhenUsed/>
    <w:rsid w:val="008A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CBC"/>
  </w:style>
  <w:style w:type="character" w:styleId="Hiperhivatkozs">
    <w:name w:val="Hyperlink"/>
    <w:basedOn w:val="Bekezdsalapbettpusa"/>
    <w:uiPriority w:val="99"/>
    <w:unhideWhenUsed/>
    <w:rsid w:val="00AA1D3C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D532EB"/>
    <w:rPr>
      <w:b/>
      <w:bCs/>
    </w:rPr>
  </w:style>
  <w:style w:type="paragraph" w:styleId="Listaszerbekezds">
    <w:name w:val="List Paragraph"/>
    <w:basedOn w:val="Norml"/>
    <w:uiPriority w:val="34"/>
    <w:qFormat/>
    <w:rsid w:val="002970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84280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FD0D4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FD0D4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zvegtrzs3">
    <w:name w:val="Body Text 3"/>
    <w:basedOn w:val="Norml"/>
    <w:link w:val="Szvegtrzs3Char"/>
    <w:uiPriority w:val="99"/>
    <w:rsid w:val="004855D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zvegtrzs3Char">
    <w:name w:val="Szövegtörzs 3 Char"/>
    <w:basedOn w:val="Bekezdsalapbettpusa"/>
    <w:link w:val="Szvegtrzs3"/>
    <w:uiPriority w:val="99"/>
    <w:rsid w:val="004855DF"/>
    <w:rPr>
      <w:rFonts w:ascii="Times New Roman" w:eastAsia="Times New Roman" w:hAnsi="Times New Roman" w:cs="Times New Roman"/>
      <w:b/>
      <w:sz w:val="24"/>
      <w:szCs w:val="20"/>
    </w:rPr>
  </w:style>
  <w:style w:type="paragraph" w:styleId="Nincstrkz">
    <w:name w:val="No Spacing"/>
    <w:uiPriority w:val="1"/>
    <w:qFormat/>
    <w:rsid w:val="001B08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FD0D4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FD0D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Kzepesrnykols16jellszn">
    <w:name w:val="Medium Shading 1 Accent 6"/>
    <w:aliases w:val="tamas_01"/>
    <w:basedOn w:val="Normltblzat"/>
    <w:uiPriority w:val="63"/>
    <w:rsid w:val="007358D2"/>
    <w:pPr>
      <w:spacing w:after="0" w:line="240" w:lineRule="auto"/>
    </w:pPr>
    <w:rPr>
      <w:rFonts w:ascii="Arial" w:hAnsi="Arial"/>
      <w:sz w:val="16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fej">
    <w:name w:val="header"/>
    <w:basedOn w:val="Norml"/>
    <w:link w:val="lfejChar"/>
    <w:uiPriority w:val="99"/>
    <w:unhideWhenUsed/>
    <w:rsid w:val="008A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CBC"/>
  </w:style>
  <w:style w:type="paragraph" w:styleId="llb">
    <w:name w:val="footer"/>
    <w:basedOn w:val="Norml"/>
    <w:link w:val="llbChar"/>
    <w:uiPriority w:val="99"/>
    <w:unhideWhenUsed/>
    <w:rsid w:val="008A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CBC"/>
  </w:style>
  <w:style w:type="character" w:styleId="Hiperhivatkozs">
    <w:name w:val="Hyperlink"/>
    <w:basedOn w:val="Bekezdsalapbettpusa"/>
    <w:uiPriority w:val="99"/>
    <w:unhideWhenUsed/>
    <w:rsid w:val="00AA1D3C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D532EB"/>
    <w:rPr>
      <w:b/>
      <w:bCs/>
    </w:rPr>
  </w:style>
  <w:style w:type="paragraph" w:styleId="Listaszerbekezds">
    <w:name w:val="List Paragraph"/>
    <w:basedOn w:val="Norml"/>
    <w:uiPriority w:val="34"/>
    <w:qFormat/>
    <w:rsid w:val="002970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84280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FD0D4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FD0D4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zvegtrzs3">
    <w:name w:val="Body Text 3"/>
    <w:basedOn w:val="Norml"/>
    <w:link w:val="Szvegtrzs3Char"/>
    <w:uiPriority w:val="99"/>
    <w:rsid w:val="004855D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zvegtrzs3Char">
    <w:name w:val="Szövegtörzs 3 Char"/>
    <w:basedOn w:val="Bekezdsalapbettpusa"/>
    <w:link w:val="Szvegtrzs3"/>
    <w:uiPriority w:val="99"/>
    <w:rsid w:val="004855DF"/>
    <w:rPr>
      <w:rFonts w:ascii="Times New Roman" w:eastAsia="Times New Roman" w:hAnsi="Times New Roman" w:cs="Times New Roman"/>
      <w:b/>
      <w:sz w:val="24"/>
      <w:szCs w:val="20"/>
    </w:rPr>
  </w:style>
  <w:style w:type="paragraph" w:styleId="Nincstrkz">
    <w:name w:val="No Spacing"/>
    <w:uiPriority w:val="1"/>
    <w:qFormat/>
    <w:rsid w:val="001B08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1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sujszallas@muveszeti.sulinet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umok\Baptista%20mell&#233;klet\2-resz\levelpapir\baptista_nevele_oktatas_levelpapir_fekete_fehe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baptista_nevele_oktatas_levelpapir_fekete_feher</Template>
  <TotalTime>97</TotalTime>
  <Pages>2</Pages>
  <Words>567</Words>
  <Characters>3914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Tanári</dc:creator>
  <cp:lastModifiedBy>Tanari</cp:lastModifiedBy>
  <cp:revision>97</cp:revision>
  <dcterms:created xsi:type="dcterms:W3CDTF">2019-01-28T13:09:00Z</dcterms:created>
  <dcterms:modified xsi:type="dcterms:W3CDTF">2019-01-30T15:43:00Z</dcterms:modified>
</cp:coreProperties>
</file>